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D5" w:rsidRDefault="00556DB8">
      <w:r>
        <w:t>APPLICATION FOR A BUILDING/LAND USE PERMIT</w:t>
      </w:r>
      <w:r>
        <w:tab/>
      </w:r>
      <w:r>
        <w:tab/>
      </w:r>
      <w:r>
        <w:tab/>
      </w:r>
      <w:r>
        <w:tab/>
        <w:t>DATE RECEIVED ___________________</w:t>
      </w:r>
    </w:p>
    <w:p w:rsidR="00556DB8" w:rsidRDefault="00556DB8">
      <w:r>
        <w:t>(EXCEPT SUBDIVISION &amp; COMMERCIAL/INDUSTRIAL)</w:t>
      </w:r>
      <w:r>
        <w:tab/>
      </w:r>
      <w:r>
        <w:tab/>
      </w:r>
      <w:r>
        <w:tab/>
      </w:r>
      <w:r>
        <w:tab/>
        <w:t>SITE REVIEW       ___________________</w:t>
      </w:r>
    </w:p>
    <w:p w:rsidR="00556DB8" w:rsidRDefault="00556DB8">
      <w:r>
        <w:t>WITHIN THE TOWN OF BREMEN</w:t>
      </w:r>
      <w:r>
        <w:tab/>
      </w:r>
      <w:r>
        <w:tab/>
      </w:r>
      <w:r>
        <w:tab/>
      </w:r>
      <w:r>
        <w:tab/>
      </w:r>
      <w:r>
        <w:tab/>
      </w:r>
      <w:r>
        <w:tab/>
      </w:r>
      <w:r>
        <w:tab/>
        <w:t>FEES PAID            ___________________</w:t>
      </w:r>
    </w:p>
    <w:p w:rsidR="00556DB8" w:rsidRDefault="00556DB8">
      <w:r>
        <w:t>PO BOX 171, BREMEN, MAINE  04551</w:t>
      </w:r>
      <w:r>
        <w:tab/>
      </w:r>
      <w:r>
        <w:tab/>
      </w:r>
      <w:r>
        <w:tab/>
      </w:r>
      <w:r>
        <w:tab/>
      </w:r>
      <w:r>
        <w:tab/>
      </w:r>
      <w:r>
        <w:tab/>
        <w:t>TAXES PAID         ___________________</w:t>
      </w:r>
    </w:p>
    <w:p w:rsidR="00556DB8" w:rsidRDefault="00556DB8"/>
    <w:p w:rsidR="00556DB8" w:rsidRDefault="00556DB8">
      <w:r>
        <w:t>The undersigned applies for a permit for the following construction and/or use(s), said permit to be issued on the basis of the information contained within this Application.  The undersigned understands this Application must be complete, with all required attachments, to be accepted and acted on by the Planning Board or the Code Enforcement Officer.</w:t>
      </w:r>
    </w:p>
    <w:p w:rsidR="00556DB8" w:rsidRDefault="00556DB8"/>
    <w:p w:rsidR="00556DB8" w:rsidRDefault="00556DB8">
      <w:r>
        <w:t>SECTION 1.</w:t>
      </w:r>
    </w:p>
    <w:p w:rsidR="00556DB8" w:rsidRDefault="00556DB8"/>
    <w:p w:rsidR="00556DB8" w:rsidRDefault="00556DB8">
      <w:r>
        <w:t>A)</w:t>
      </w:r>
      <w:r>
        <w:tab/>
        <w:t>DATE:  ___________________________</w:t>
      </w:r>
      <w:r>
        <w:tab/>
      </w:r>
      <w:r>
        <w:tab/>
        <w:t>B)</w:t>
      </w:r>
      <w:r>
        <w:tab/>
        <w:t>MAP #:  ____________</w:t>
      </w:r>
      <w:r>
        <w:tab/>
      </w:r>
      <w:r>
        <w:tab/>
        <w:t>LOT #:  _____________</w:t>
      </w:r>
    </w:p>
    <w:p w:rsidR="00556DB8" w:rsidRDefault="00556DB8"/>
    <w:p w:rsidR="00556DB8" w:rsidRDefault="00556DB8">
      <w:r>
        <w:t>C)</w:t>
      </w:r>
      <w:r>
        <w:tab/>
        <w:t>APPLICANT:</w:t>
      </w:r>
      <w:r>
        <w:tab/>
      </w:r>
      <w:r>
        <w:tab/>
        <w:t>NAME:</w:t>
      </w:r>
      <w:r>
        <w:tab/>
      </w:r>
      <w:r>
        <w:tab/>
        <w:t>___________________________________________________________</w:t>
      </w:r>
    </w:p>
    <w:p w:rsidR="00556DB8" w:rsidRDefault="00556DB8"/>
    <w:p w:rsidR="00556DB8" w:rsidRDefault="00556DB8">
      <w:r>
        <w:tab/>
      </w:r>
      <w:r>
        <w:tab/>
      </w:r>
      <w:r>
        <w:tab/>
      </w:r>
      <w:r>
        <w:tab/>
        <w:t>ADDRESS:</w:t>
      </w:r>
      <w:r>
        <w:tab/>
        <w:t>___________________________________________________________</w:t>
      </w:r>
    </w:p>
    <w:p w:rsidR="00556DB8" w:rsidRDefault="00556DB8"/>
    <w:p w:rsidR="00556DB8" w:rsidRDefault="00556DB8">
      <w:r>
        <w:tab/>
      </w:r>
      <w:r>
        <w:tab/>
      </w:r>
      <w:r>
        <w:tab/>
      </w:r>
      <w:r>
        <w:tab/>
      </w:r>
      <w:r>
        <w:tab/>
      </w:r>
      <w:r>
        <w:tab/>
        <w:t>___________________________________________________________</w:t>
      </w:r>
    </w:p>
    <w:p w:rsidR="00556DB8" w:rsidRDefault="00556DB8"/>
    <w:p w:rsidR="00556DB8" w:rsidRDefault="00556DB8">
      <w:r>
        <w:tab/>
      </w:r>
      <w:r>
        <w:tab/>
      </w:r>
      <w:r>
        <w:tab/>
      </w:r>
      <w:r>
        <w:tab/>
        <w:t>TELEPHONE:</w:t>
      </w:r>
      <w:r>
        <w:tab/>
        <w:t>___________________________________________________________</w:t>
      </w:r>
    </w:p>
    <w:p w:rsidR="00556DB8" w:rsidRDefault="00556DB8"/>
    <w:p w:rsidR="00556DB8" w:rsidRDefault="00556DB8">
      <w:r>
        <w:t>(If Applicant is not the owner, a letter of authorization to act on owner’s behalf must be attached to this Application.)</w:t>
      </w:r>
    </w:p>
    <w:p w:rsidR="00556DB8" w:rsidRDefault="00556DB8"/>
    <w:p w:rsidR="00556DB8" w:rsidRDefault="00556DB8">
      <w:r>
        <w:t>D)</w:t>
      </w:r>
      <w:r>
        <w:tab/>
        <w:t>OWNER:</w:t>
      </w:r>
      <w:r>
        <w:tab/>
      </w:r>
      <w:r>
        <w:tab/>
        <w:t>NAME:</w:t>
      </w:r>
      <w:r>
        <w:tab/>
      </w:r>
      <w:r>
        <w:tab/>
        <w:t>___________________________________________________________</w:t>
      </w:r>
    </w:p>
    <w:p w:rsidR="00556DB8" w:rsidRDefault="00556DB8"/>
    <w:p w:rsidR="00556DB8" w:rsidRDefault="00556DB8" w:rsidP="00556DB8">
      <w:r>
        <w:tab/>
      </w:r>
      <w:r>
        <w:tab/>
      </w:r>
      <w:r>
        <w:tab/>
      </w:r>
      <w:r>
        <w:tab/>
        <w:t>ADDRESS:</w:t>
      </w:r>
      <w:r>
        <w:tab/>
        <w:t>___________________________________________________________</w:t>
      </w:r>
    </w:p>
    <w:p w:rsidR="00556DB8" w:rsidRDefault="00556DB8" w:rsidP="00556DB8"/>
    <w:p w:rsidR="00556DB8" w:rsidRDefault="00556DB8" w:rsidP="00556DB8">
      <w:r>
        <w:tab/>
      </w:r>
      <w:r>
        <w:tab/>
      </w:r>
      <w:r>
        <w:tab/>
      </w:r>
      <w:r>
        <w:tab/>
      </w:r>
      <w:r>
        <w:tab/>
      </w:r>
      <w:r>
        <w:tab/>
        <w:t>___________________________________________________________</w:t>
      </w:r>
    </w:p>
    <w:p w:rsidR="00556DB8" w:rsidRDefault="00556DB8" w:rsidP="00556DB8"/>
    <w:p w:rsidR="00556DB8" w:rsidRDefault="00556DB8" w:rsidP="00556DB8">
      <w:r>
        <w:tab/>
      </w:r>
      <w:r>
        <w:tab/>
      </w:r>
      <w:r>
        <w:tab/>
      </w:r>
      <w:r>
        <w:tab/>
        <w:t>TELEPHONE:</w:t>
      </w:r>
      <w:r>
        <w:tab/>
        <w:t>___________________________________________________________</w:t>
      </w:r>
    </w:p>
    <w:p w:rsidR="00556DB8" w:rsidRDefault="00556DB8" w:rsidP="00556DB8"/>
    <w:p w:rsidR="00556DB8" w:rsidRDefault="00556DB8">
      <w:r>
        <w:t>E)</w:t>
      </w:r>
      <w:r>
        <w:tab/>
        <w:t>CONTRACTOR:</w:t>
      </w:r>
      <w:r>
        <w:tab/>
      </w:r>
      <w:r>
        <w:tab/>
        <w:t>NAME:</w:t>
      </w:r>
      <w:r>
        <w:tab/>
      </w:r>
      <w:r>
        <w:tab/>
        <w:t>___________________________________________________________</w:t>
      </w:r>
    </w:p>
    <w:p w:rsidR="00556DB8" w:rsidRDefault="00556DB8"/>
    <w:p w:rsidR="00556DB8" w:rsidRDefault="00556DB8" w:rsidP="00556DB8">
      <w:r>
        <w:tab/>
      </w:r>
      <w:r>
        <w:tab/>
      </w:r>
      <w:r>
        <w:tab/>
      </w:r>
      <w:r>
        <w:tab/>
        <w:t>ADDRESS:</w:t>
      </w:r>
      <w:r>
        <w:tab/>
        <w:t>___________________________________________________________</w:t>
      </w:r>
    </w:p>
    <w:p w:rsidR="00556DB8" w:rsidRDefault="00556DB8" w:rsidP="00556DB8"/>
    <w:p w:rsidR="00556DB8" w:rsidRDefault="00556DB8" w:rsidP="00556DB8">
      <w:r>
        <w:tab/>
      </w:r>
      <w:r>
        <w:tab/>
      </w:r>
      <w:r>
        <w:tab/>
      </w:r>
      <w:r>
        <w:tab/>
      </w:r>
      <w:r>
        <w:tab/>
      </w:r>
      <w:r>
        <w:tab/>
        <w:t>___________________________________________________________</w:t>
      </w:r>
    </w:p>
    <w:p w:rsidR="00556DB8" w:rsidRDefault="00556DB8" w:rsidP="00556DB8"/>
    <w:p w:rsidR="00556DB8" w:rsidRDefault="00556DB8" w:rsidP="00556DB8">
      <w:r>
        <w:tab/>
      </w:r>
      <w:r>
        <w:tab/>
      </w:r>
      <w:r>
        <w:tab/>
      </w:r>
      <w:r>
        <w:tab/>
        <w:t>TELEPHONE:</w:t>
      </w:r>
      <w:r>
        <w:tab/>
        <w:t>___________________________________________________________</w:t>
      </w:r>
    </w:p>
    <w:p w:rsidR="00556DB8" w:rsidRDefault="00556DB8" w:rsidP="00556DB8"/>
    <w:p w:rsidR="00360645" w:rsidRDefault="00360645" w:rsidP="00556DB8"/>
    <w:p w:rsidR="00556DB8" w:rsidRDefault="00556DB8">
      <w:r>
        <w:t>SECTION 2.</w:t>
      </w:r>
    </w:p>
    <w:p w:rsidR="00556DB8" w:rsidRDefault="00556DB8"/>
    <w:p w:rsidR="00556DB8" w:rsidRDefault="00556DB8">
      <w:r>
        <w:t>A)</w:t>
      </w:r>
      <w:r>
        <w:tab/>
        <w:t>LOCATION/ADDRESS OF LOT:</w:t>
      </w:r>
      <w:r>
        <w:tab/>
      </w:r>
      <w:r>
        <w:tab/>
        <w:t>___________________________________________________________</w:t>
      </w:r>
    </w:p>
    <w:p w:rsidR="00556DB8" w:rsidRDefault="00556DB8"/>
    <w:p w:rsidR="00556DB8" w:rsidRDefault="00556DB8">
      <w:r>
        <w:t>B)</w:t>
      </w:r>
      <w:r>
        <w:tab/>
        <w:t xml:space="preserve">IS THIS LOT LOCATED WITHIN THE SHORELAND ZONE?  Yes _____ No _____.  If yes, in which district is lot </w:t>
      </w:r>
      <w:r w:rsidR="00563597">
        <w:tab/>
      </w:r>
      <w:r>
        <w:t>located:  Commercial Fish</w:t>
      </w:r>
      <w:r w:rsidR="004E6945">
        <w:t>i</w:t>
      </w:r>
      <w:r>
        <w:t xml:space="preserve">ng/Maritime Activities _____; Resource Protection _____; Stream Protection _____; </w:t>
      </w:r>
      <w:r w:rsidR="00563597">
        <w:tab/>
      </w:r>
      <w:r>
        <w:t>or Residential _____.</w:t>
      </w:r>
    </w:p>
    <w:p w:rsidR="00556DB8" w:rsidRDefault="00556DB8">
      <w:r>
        <w:tab/>
        <w:t>IS THE CONSTRUCTION SITE WITHIN THE SHORELAND ZONE?  Yes _____ No _____.</w:t>
      </w:r>
    </w:p>
    <w:p w:rsidR="00556DB8" w:rsidRDefault="00556DB8"/>
    <w:p w:rsidR="00556DB8" w:rsidRDefault="00556DB8">
      <w:r>
        <w:t>C)</w:t>
      </w:r>
      <w:r>
        <w:tab/>
        <w:t>LOT AREA:  _______________.  If less than 40,000 sq. ft., was lot in existence on 3/24/84?  Yes _____ No _____.</w:t>
      </w:r>
    </w:p>
    <w:p w:rsidR="00556DB8" w:rsidRDefault="00556DB8">
      <w:r>
        <w:tab/>
        <w:t xml:space="preserve">In Shoreland Zone, if area is less than 75,000 sq. ft. and shore frontage less than 300 ft., was lot in existence on </w:t>
      </w:r>
      <w:r w:rsidR="00563597">
        <w:tab/>
      </w:r>
      <w:r>
        <w:t>3/31/01?  Yes _____ No _____.</w:t>
      </w:r>
    </w:p>
    <w:p w:rsidR="00556DB8" w:rsidRDefault="00556DB8"/>
    <w:p w:rsidR="00556DB8" w:rsidRDefault="00556DB8">
      <w:r>
        <w:lastRenderedPageBreak/>
        <w:t>D)</w:t>
      </w:r>
      <w:r>
        <w:tab/>
        <w:t>EXISTING USE OF LOT:  _________________________________________________________________________</w:t>
      </w:r>
    </w:p>
    <w:p w:rsidR="00360645" w:rsidRDefault="00360645"/>
    <w:p w:rsidR="00556DB8" w:rsidRDefault="00556DB8">
      <w:r>
        <w:t>E)</w:t>
      </w:r>
      <w:r>
        <w:tab/>
        <w:t xml:space="preserve">IF THIS LOT IS A PART OF A SUBDIVISION, PLEASE INDICATE PLAN BOOK _____ AND PAGE _____ OF LINCOLN </w:t>
      </w:r>
      <w:r w:rsidR="00842DE6">
        <w:tab/>
      </w:r>
      <w:r>
        <w:t>COUNTY REGISTRY OF DEEDS (attach a copy of the deed to this Application).</w:t>
      </w:r>
    </w:p>
    <w:p w:rsidR="00556DB8" w:rsidRDefault="00556DB8"/>
    <w:p w:rsidR="00556DB8" w:rsidRDefault="00556DB8">
      <w:r>
        <w:t>F)</w:t>
      </w:r>
      <w:r>
        <w:tab/>
        <w:t xml:space="preserve">DOES THIS LOT HAVE PROPERTY TAX EXEMPT STATUS UNDER TREE GROWTH, OPEN SPACE, AGRICULTURAL OR </w:t>
      </w:r>
      <w:r w:rsidR="00842DE6">
        <w:tab/>
      </w:r>
      <w:r>
        <w:t>WORKING WATERFRONT EXEMPTIONS?</w:t>
      </w:r>
      <w:r w:rsidR="000D3D97">
        <w:t xml:space="preserve">  Yes _____ No _____ (Please circle applicable exemptions.)</w:t>
      </w:r>
    </w:p>
    <w:p w:rsidR="000D3D97" w:rsidRDefault="000D3D97"/>
    <w:p w:rsidR="00360645" w:rsidRDefault="00360645"/>
    <w:p w:rsidR="00842DE6" w:rsidRDefault="000D3D97" w:rsidP="00842DE6">
      <w:r>
        <w:t>SECTION 3.</w:t>
      </w:r>
      <w:r>
        <w:tab/>
        <w:t>PROPOSED CONSTRUCTION AND/OR USE(S) OF LOT</w:t>
      </w:r>
    </w:p>
    <w:p w:rsidR="00842DE6" w:rsidRDefault="00842DE6" w:rsidP="00842DE6"/>
    <w:p w:rsidR="00842DE6" w:rsidRDefault="00842DE6" w:rsidP="00842DE6">
      <w:r>
        <w:t>A)</w:t>
      </w:r>
      <w:r>
        <w:tab/>
      </w:r>
      <w:r w:rsidR="000D3D97">
        <w:t>Purpose of Application (check all that apply):  (  ) Single Family Dwelling</w:t>
      </w:r>
      <w:r w:rsidR="00563597">
        <w:t>;</w:t>
      </w:r>
      <w:r w:rsidR="000D3D97">
        <w:t xml:space="preserve">  (  ) Mobile Home</w:t>
      </w:r>
      <w:r w:rsidR="00563597">
        <w:t>;</w:t>
      </w:r>
      <w:r w:rsidR="000D3D97">
        <w:t xml:space="preserve">  (  ) Modular Home</w:t>
      </w:r>
      <w:r w:rsidR="00563597">
        <w:t xml:space="preserve">; </w:t>
      </w:r>
      <w:r w:rsidR="003F1C17">
        <w:t xml:space="preserve"> </w:t>
      </w:r>
    </w:p>
    <w:p w:rsidR="005E4348" w:rsidRDefault="00842DE6" w:rsidP="00842DE6">
      <w:r>
        <w:tab/>
      </w:r>
      <w:r w:rsidR="000D3D97">
        <w:t xml:space="preserve">(  ) Accessory </w:t>
      </w:r>
      <w:r w:rsidR="00063D9F">
        <w:t>Building</w:t>
      </w:r>
      <w:r w:rsidR="00563597">
        <w:t>;</w:t>
      </w:r>
      <w:r w:rsidR="00063D9F">
        <w:t xml:space="preserve"> </w:t>
      </w:r>
      <w:r w:rsidR="003F1C17">
        <w:t xml:space="preserve"> </w:t>
      </w:r>
      <w:r w:rsidR="00063D9F">
        <w:t xml:space="preserve">(  </w:t>
      </w:r>
      <w:r w:rsidR="00563597">
        <w:t>) Multiple</w:t>
      </w:r>
      <w:r w:rsidR="00063D9F">
        <w:t xml:space="preserve"> Housing Unit</w:t>
      </w:r>
      <w:r w:rsidR="00563597">
        <w:t>;</w:t>
      </w:r>
      <w:r w:rsidR="00063D9F">
        <w:t xml:space="preserve"> </w:t>
      </w:r>
      <w:r w:rsidR="003F1C17">
        <w:t xml:space="preserve"> </w:t>
      </w:r>
      <w:r w:rsidR="00063D9F">
        <w:t xml:space="preserve">(  </w:t>
      </w:r>
      <w:r w:rsidR="00563597">
        <w:t>) Private</w:t>
      </w:r>
      <w:r w:rsidR="00063D9F">
        <w:t xml:space="preserve"> Septic System</w:t>
      </w:r>
      <w:r w:rsidR="00563597">
        <w:t>;</w:t>
      </w:r>
      <w:r w:rsidR="00063D9F">
        <w:t xml:space="preserve"> </w:t>
      </w:r>
      <w:r w:rsidR="003F1C17">
        <w:t xml:space="preserve"> </w:t>
      </w:r>
      <w:r w:rsidR="00063D9F">
        <w:t xml:space="preserve">(  </w:t>
      </w:r>
      <w:r w:rsidR="00563597">
        <w:t>) Other:  ____________</w:t>
      </w:r>
      <w:r w:rsidR="003F1C17">
        <w:t>________</w:t>
      </w:r>
      <w:r w:rsidR="00563597">
        <w:t>.</w:t>
      </w:r>
    </w:p>
    <w:p w:rsidR="00842DE6" w:rsidRDefault="00842DE6" w:rsidP="00842DE6"/>
    <w:p w:rsidR="00842DE6" w:rsidRDefault="00842DE6" w:rsidP="00842DE6">
      <w:r>
        <w:t>B)</w:t>
      </w:r>
      <w:r>
        <w:tab/>
      </w:r>
      <w:r w:rsidR="00063D9F">
        <w:t>Type of work</w:t>
      </w:r>
      <w:r w:rsidR="00563597">
        <w:t xml:space="preserve"> (</w:t>
      </w:r>
      <w:r w:rsidR="00063D9F">
        <w:t>check all that apply</w:t>
      </w:r>
      <w:r w:rsidR="00D038B2">
        <w:t>):  (  ) New Construction</w:t>
      </w:r>
      <w:r w:rsidR="00563597">
        <w:t>;</w:t>
      </w:r>
      <w:r w:rsidR="00D038B2">
        <w:t xml:space="preserve">  (  ) Move onto lot</w:t>
      </w:r>
      <w:r w:rsidR="00563597">
        <w:t>;</w:t>
      </w:r>
      <w:r w:rsidR="00D038B2">
        <w:t xml:space="preserve">  (  ) Expansion of Existing </w:t>
      </w:r>
      <w:r>
        <w:tab/>
      </w:r>
      <w:r w:rsidR="00D038B2">
        <w:t>Structures</w:t>
      </w:r>
      <w:r w:rsidR="00563597">
        <w:t>;</w:t>
      </w:r>
      <w:r w:rsidR="00D038B2">
        <w:t xml:space="preserve"> </w:t>
      </w:r>
      <w:r w:rsidR="003F1C17">
        <w:t xml:space="preserve"> </w:t>
      </w:r>
      <w:r w:rsidR="00D038B2">
        <w:t>(  )</w:t>
      </w:r>
      <w:r w:rsidR="004E6945">
        <w:t xml:space="preserve"> Change of use; </w:t>
      </w:r>
      <w:r w:rsidR="003F1C17">
        <w:t xml:space="preserve"> </w:t>
      </w:r>
      <w:r w:rsidR="004E6945">
        <w:t>(  ) Fill or other earth</w:t>
      </w:r>
      <w:r w:rsidR="00563597">
        <w:t>-</w:t>
      </w:r>
      <w:r w:rsidR="004E6945">
        <w:t>moving activity in excess of 10</w:t>
      </w:r>
      <w:r w:rsidR="004F287B">
        <w:t xml:space="preserve"> cubic yards; </w:t>
      </w:r>
      <w:r w:rsidR="003F1C17">
        <w:t xml:space="preserve"> </w:t>
      </w:r>
      <w:r w:rsidR="004F287B">
        <w:t xml:space="preserve">(  ) Other: </w:t>
      </w:r>
      <w:r w:rsidR="00563597">
        <w:t xml:space="preserve"> </w:t>
      </w:r>
      <w:r>
        <w:tab/>
      </w:r>
      <w:r w:rsidR="004F287B">
        <w:t>______________________</w:t>
      </w:r>
      <w:r w:rsidR="00563597">
        <w:t>________.</w:t>
      </w:r>
    </w:p>
    <w:p w:rsidR="00842DE6" w:rsidRDefault="00842DE6" w:rsidP="00842DE6"/>
    <w:p w:rsidR="00842DE6" w:rsidRDefault="00842DE6" w:rsidP="00842DE6">
      <w:r>
        <w:t>C)</w:t>
      </w:r>
      <w:r>
        <w:tab/>
      </w:r>
      <w:r w:rsidR="00563597">
        <w:t>Square</w:t>
      </w:r>
      <w:r w:rsidR="00473DD4">
        <w:t xml:space="preserve"> </w:t>
      </w:r>
      <w:r w:rsidR="00563597">
        <w:t>Feet</w:t>
      </w:r>
      <w:r w:rsidR="004F287B">
        <w:t xml:space="preserve"> of lot to be covered by non-vegetative surfaces (areas covered by </w:t>
      </w:r>
      <w:r w:rsidR="00473DD4">
        <w:t xml:space="preserve">existing and proposed </w:t>
      </w:r>
      <w:r w:rsidR="00584119">
        <w:t>structures,</w:t>
      </w:r>
      <w:r w:rsidR="00563597">
        <w:t xml:space="preserve"> </w:t>
      </w:r>
      <w:r>
        <w:tab/>
      </w:r>
      <w:r w:rsidR="00584119">
        <w:t>driveways, etc.):</w:t>
      </w:r>
      <w:r w:rsidR="00563597">
        <w:t xml:space="preserve">  </w:t>
      </w:r>
      <w:r w:rsidR="00584119">
        <w:t>_______</w:t>
      </w:r>
      <w:r w:rsidR="00563597">
        <w:t>___</w:t>
      </w:r>
      <w:r w:rsidR="00584119">
        <w:t>; slope of land wh</w:t>
      </w:r>
      <w:r w:rsidR="00563597">
        <w:t xml:space="preserve">ere structure will be located:  </w:t>
      </w:r>
      <w:r w:rsidR="00584119">
        <w:t>________</w:t>
      </w:r>
      <w:r w:rsidR="00563597">
        <w:t>__</w:t>
      </w:r>
      <w:r w:rsidR="00584119">
        <w:t>; height of proposed</w:t>
      </w:r>
      <w:r w:rsidR="00563597">
        <w:t xml:space="preserve"> </w:t>
      </w:r>
      <w:r>
        <w:tab/>
      </w:r>
      <w:r w:rsidR="00563597">
        <w:t xml:space="preserve">structure:  </w:t>
      </w:r>
      <w:r w:rsidR="00584119">
        <w:t>________</w:t>
      </w:r>
      <w:r w:rsidR="00563597">
        <w:t>__</w:t>
      </w:r>
      <w:r w:rsidR="00584119">
        <w:t>; estimated cost of proposed structure:  $___________</w:t>
      </w:r>
      <w:r w:rsidR="00563597">
        <w:t>_</w:t>
      </w:r>
      <w:r w:rsidR="00584119">
        <w:t>.</w:t>
      </w:r>
    </w:p>
    <w:p w:rsidR="00E85D45" w:rsidRDefault="00E85D45" w:rsidP="00842DE6"/>
    <w:p w:rsidR="00E85D45" w:rsidRDefault="00E85D45" w:rsidP="00842DE6">
      <w:r>
        <w:t>D)</w:t>
      </w:r>
      <w:r>
        <w:tab/>
        <w:t>Dimensions of Structure  ______________________</w:t>
      </w:r>
      <w:r>
        <w:tab/>
        <w:t>equals  ______________________ Square Feet</w:t>
      </w:r>
    </w:p>
    <w:p w:rsidR="00842DE6" w:rsidRDefault="00842DE6" w:rsidP="00842DE6"/>
    <w:p w:rsidR="00473DD4" w:rsidRDefault="00E85D45" w:rsidP="00842DE6">
      <w:r>
        <w:t>E</w:t>
      </w:r>
      <w:r w:rsidR="00842DE6">
        <w:t>)</w:t>
      </w:r>
      <w:r w:rsidR="00842DE6">
        <w:tab/>
      </w:r>
      <w:r w:rsidR="00473DD4">
        <w:t>Expansion of an existing principal structure within the 150’</w:t>
      </w:r>
      <w:r w:rsidR="00864D33">
        <w:t xml:space="preserve"> setback from the normal high</w:t>
      </w:r>
      <w:r w:rsidR="00473DD4">
        <w:t xml:space="preserve">-water mark of a </w:t>
      </w:r>
      <w:r w:rsidR="00584119">
        <w:t xml:space="preserve">   </w:t>
      </w:r>
      <w:r w:rsidR="00842DE6">
        <w:tab/>
      </w:r>
      <w:r w:rsidR="00473DD4">
        <w:t xml:space="preserve">water body or upland edge of </w:t>
      </w:r>
      <w:r w:rsidR="00563597">
        <w:t>a wetland</w:t>
      </w:r>
      <w:r w:rsidR="00577C05">
        <w:t xml:space="preserve"> and 75’ of a tributary stream.  Such a structure is considered non-</w:t>
      </w:r>
      <w:r w:rsidR="00842DE6">
        <w:tab/>
      </w:r>
      <w:r w:rsidR="00577C05">
        <w:t>conforming and is subject to an expansion limitation as detailed in Section 12 C of the Shoreland Z</w:t>
      </w:r>
      <w:r w:rsidR="00864D33">
        <w:t xml:space="preserve">oning </w:t>
      </w:r>
      <w:r w:rsidR="00842DE6">
        <w:tab/>
      </w:r>
      <w:r w:rsidR="00864D33">
        <w:t>Ordinance (SZO).  Also see SZO for definitions of structure, non-conforming structure, and principal structure.</w:t>
      </w:r>
    </w:p>
    <w:p w:rsidR="00842DE6" w:rsidRDefault="00842DE6" w:rsidP="00842DE6"/>
    <w:p w:rsidR="00360645" w:rsidRDefault="00360645" w:rsidP="00842DE6"/>
    <w:p w:rsidR="00842DE6" w:rsidRDefault="00842DE6"/>
    <w:p w:rsidR="00864D33" w:rsidRDefault="00864D33">
      <w:r w:rsidRPr="00563597">
        <w:t>(To Be Filled in by Planning Board)</w:t>
      </w:r>
    </w:p>
    <w:p w:rsidR="00563597" w:rsidRDefault="00563597"/>
    <w:p w:rsidR="00360645" w:rsidRPr="00563597" w:rsidRDefault="00360645"/>
    <w:p w:rsidR="00864D33" w:rsidRPr="004D6D45" w:rsidRDefault="00864D33">
      <w:pPr>
        <w:rPr>
          <w:sz w:val="20"/>
          <w:szCs w:val="20"/>
        </w:rPr>
      </w:pPr>
      <w:r w:rsidRPr="004D6D45">
        <w:rPr>
          <w:sz w:val="20"/>
          <w:szCs w:val="20"/>
        </w:rPr>
        <w:t>Horizontal distance of non-conforming structure from normal high</w:t>
      </w:r>
      <w:r w:rsidR="008A5119" w:rsidRPr="004D6D45">
        <w:rPr>
          <w:sz w:val="20"/>
          <w:szCs w:val="20"/>
        </w:rPr>
        <w:t>-</w:t>
      </w:r>
      <w:r w:rsidRPr="004D6D45">
        <w:rPr>
          <w:sz w:val="20"/>
          <w:szCs w:val="20"/>
        </w:rPr>
        <w:t>water mark:</w:t>
      </w:r>
      <w:r w:rsidRPr="004D6D45">
        <w:rPr>
          <w:sz w:val="20"/>
          <w:szCs w:val="20"/>
        </w:rPr>
        <w:tab/>
      </w:r>
      <w:r w:rsidR="008E2C25">
        <w:rPr>
          <w:sz w:val="20"/>
          <w:szCs w:val="20"/>
        </w:rPr>
        <w:tab/>
      </w:r>
      <w:r w:rsidR="008E2C25">
        <w:rPr>
          <w:sz w:val="20"/>
          <w:szCs w:val="20"/>
        </w:rPr>
        <w:tab/>
      </w:r>
      <w:r w:rsidR="00590F25">
        <w:rPr>
          <w:sz w:val="20"/>
          <w:szCs w:val="20"/>
        </w:rPr>
        <w:tab/>
      </w:r>
      <w:r w:rsidR="008E2C25">
        <w:rPr>
          <w:sz w:val="20"/>
          <w:szCs w:val="20"/>
        </w:rPr>
        <w:t>_______________</w:t>
      </w:r>
      <w:r w:rsidR="00DE5BDC">
        <w:rPr>
          <w:sz w:val="20"/>
          <w:szCs w:val="20"/>
        </w:rPr>
        <w:t xml:space="preserve"> F</w:t>
      </w:r>
      <w:r w:rsidRPr="004D6D45">
        <w:rPr>
          <w:sz w:val="20"/>
          <w:szCs w:val="20"/>
        </w:rPr>
        <w:t>t.</w:t>
      </w:r>
    </w:p>
    <w:p w:rsidR="00864D33" w:rsidRPr="004D6D45" w:rsidRDefault="00864D33">
      <w:pPr>
        <w:rPr>
          <w:sz w:val="20"/>
          <w:szCs w:val="20"/>
        </w:rPr>
      </w:pPr>
    </w:p>
    <w:p w:rsidR="00864D33" w:rsidRPr="00590F25" w:rsidRDefault="00590F25" w:rsidP="00590F25">
      <w:pPr>
        <w:rPr>
          <w:sz w:val="20"/>
          <w:szCs w:val="20"/>
        </w:rPr>
      </w:pPr>
      <w:r>
        <w:rPr>
          <w:sz w:val="20"/>
          <w:szCs w:val="20"/>
        </w:rPr>
        <w:t>1)</w:t>
      </w:r>
      <w:r>
        <w:rPr>
          <w:sz w:val="20"/>
          <w:szCs w:val="20"/>
        </w:rPr>
        <w:tab/>
      </w:r>
      <w:r w:rsidR="00864D33" w:rsidRPr="00590F25">
        <w:rPr>
          <w:sz w:val="20"/>
          <w:szCs w:val="20"/>
        </w:rPr>
        <w:t>Portion of structure less than 25 feet:</w:t>
      </w:r>
      <w:r w:rsidR="00864D33" w:rsidRPr="00590F25">
        <w:rPr>
          <w:sz w:val="20"/>
          <w:szCs w:val="20"/>
        </w:rPr>
        <w:tab/>
      </w:r>
      <w:r w:rsidR="00864D33" w:rsidRPr="00590F25">
        <w:rPr>
          <w:sz w:val="20"/>
          <w:szCs w:val="20"/>
        </w:rPr>
        <w:tab/>
      </w:r>
      <w:r w:rsidR="00864D33" w:rsidRPr="00590F25">
        <w:rPr>
          <w:sz w:val="20"/>
          <w:szCs w:val="20"/>
        </w:rPr>
        <w:tab/>
      </w:r>
      <w:r w:rsidR="00864D33" w:rsidRPr="00590F25">
        <w:rPr>
          <w:sz w:val="20"/>
          <w:szCs w:val="20"/>
        </w:rPr>
        <w:tab/>
      </w:r>
      <w:r w:rsidR="00864D33" w:rsidRPr="00590F25">
        <w:rPr>
          <w:sz w:val="20"/>
          <w:szCs w:val="20"/>
        </w:rPr>
        <w:tab/>
      </w:r>
      <w:r w:rsidRPr="00590F25">
        <w:rPr>
          <w:sz w:val="20"/>
          <w:szCs w:val="20"/>
        </w:rPr>
        <w:tab/>
      </w:r>
      <w:r w:rsidR="00864D33" w:rsidRPr="00590F25">
        <w:rPr>
          <w:sz w:val="20"/>
          <w:szCs w:val="20"/>
        </w:rPr>
        <w:tab/>
        <w:t>No expansion allowed.</w:t>
      </w:r>
    </w:p>
    <w:p w:rsidR="00864D33" w:rsidRPr="004D6D45" w:rsidRDefault="00864D33" w:rsidP="001520EF">
      <w:pPr>
        <w:rPr>
          <w:sz w:val="20"/>
          <w:szCs w:val="20"/>
        </w:rPr>
      </w:pPr>
    </w:p>
    <w:p w:rsidR="00DE5BDC" w:rsidRPr="00590F25" w:rsidRDefault="00590F25" w:rsidP="00590F25">
      <w:pPr>
        <w:rPr>
          <w:sz w:val="20"/>
          <w:szCs w:val="20"/>
        </w:rPr>
      </w:pPr>
      <w:r>
        <w:rPr>
          <w:sz w:val="20"/>
          <w:szCs w:val="20"/>
        </w:rPr>
        <w:t>2)</w:t>
      </w:r>
      <w:r>
        <w:rPr>
          <w:sz w:val="20"/>
          <w:szCs w:val="20"/>
        </w:rPr>
        <w:tab/>
      </w:r>
      <w:r w:rsidR="001520EF" w:rsidRPr="00590F25">
        <w:rPr>
          <w:sz w:val="20"/>
          <w:szCs w:val="20"/>
        </w:rPr>
        <w:t xml:space="preserve">Portion of </w:t>
      </w:r>
      <w:r w:rsidR="00DE5BDC" w:rsidRPr="00590F25">
        <w:rPr>
          <w:sz w:val="20"/>
          <w:szCs w:val="20"/>
        </w:rPr>
        <w:t>structure less than 75 feet:</w:t>
      </w:r>
    </w:p>
    <w:p w:rsidR="00DE5BDC" w:rsidRDefault="00590F25" w:rsidP="00590F25">
      <w:pPr>
        <w:pStyle w:val="ListParagraph"/>
        <w:ind w:left="360"/>
        <w:rPr>
          <w:sz w:val="20"/>
          <w:szCs w:val="20"/>
        </w:rPr>
      </w:pPr>
      <w:r>
        <w:rPr>
          <w:sz w:val="20"/>
          <w:szCs w:val="20"/>
        </w:rPr>
        <w:tab/>
        <w:t>A)</w:t>
      </w:r>
      <w:r>
        <w:rPr>
          <w:sz w:val="20"/>
          <w:szCs w:val="20"/>
        </w:rPr>
        <w:tab/>
      </w:r>
      <w:r w:rsidR="001520EF" w:rsidRPr="00DE5BDC">
        <w:rPr>
          <w:sz w:val="20"/>
          <w:szCs w:val="20"/>
        </w:rPr>
        <w:t>Maximum allowed com</w:t>
      </w:r>
      <w:r w:rsidR="008E2C25">
        <w:rPr>
          <w:sz w:val="20"/>
          <w:szCs w:val="20"/>
        </w:rPr>
        <w:t>bined total floor area:</w:t>
      </w:r>
      <w:r w:rsidR="008E2C25">
        <w:rPr>
          <w:sz w:val="20"/>
          <w:szCs w:val="20"/>
        </w:rPr>
        <w:tab/>
      </w:r>
      <w:r w:rsidR="008E2C25">
        <w:rPr>
          <w:sz w:val="20"/>
          <w:szCs w:val="20"/>
        </w:rPr>
        <w:tab/>
      </w:r>
      <w:r>
        <w:rPr>
          <w:sz w:val="20"/>
          <w:szCs w:val="20"/>
        </w:rPr>
        <w:tab/>
      </w:r>
      <w:r w:rsidR="008E2C25">
        <w:rPr>
          <w:sz w:val="20"/>
          <w:szCs w:val="20"/>
        </w:rPr>
        <w:tab/>
      </w:r>
      <w:r w:rsidR="008E2C25">
        <w:rPr>
          <w:sz w:val="20"/>
          <w:szCs w:val="20"/>
        </w:rPr>
        <w:tab/>
        <w:t xml:space="preserve">       </w:t>
      </w:r>
      <w:r w:rsidR="001520EF" w:rsidRPr="00DE5BDC">
        <w:rPr>
          <w:sz w:val="20"/>
          <w:szCs w:val="20"/>
        </w:rPr>
        <w:t>1,000</w:t>
      </w:r>
      <w:r w:rsidR="001520EF" w:rsidRPr="00DE5BDC">
        <w:rPr>
          <w:sz w:val="20"/>
          <w:szCs w:val="20"/>
        </w:rPr>
        <w:tab/>
      </w:r>
      <w:r w:rsidR="008E2C25">
        <w:rPr>
          <w:sz w:val="20"/>
          <w:szCs w:val="20"/>
        </w:rPr>
        <w:t xml:space="preserve">  </w:t>
      </w:r>
      <w:r w:rsidR="001520EF" w:rsidRPr="00DE5BDC">
        <w:rPr>
          <w:sz w:val="20"/>
          <w:szCs w:val="20"/>
        </w:rPr>
        <w:t>Sq. Ft.</w:t>
      </w:r>
    </w:p>
    <w:p w:rsidR="00DE5BDC" w:rsidRDefault="00590F25" w:rsidP="00590F25">
      <w:pPr>
        <w:pStyle w:val="ListParagraph"/>
        <w:ind w:left="360"/>
        <w:rPr>
          <w:sz w:val="20"/>
          <w:szCs w:val="20"/>
        </w:rPr>
      </w:pPr>
      <w:r>
        <w:rPr>
          <w:sz w:val="20"/>
          <w:szCs w:val="20"/>
        </w:rPr>
        <w:tab/>
        <w:t>B)</w:t>
      </w:r>
      <w:r>
        <w:rPr>
          <w:sz w:val="20"/>
          <w:szCs w:val="20"/>
        </w:rPr>
        <w:tab/>
      </w:r>
      <w:r w:rsidR="00B41015" w:rsidRPr="00DE5BDC">
        <w:rPr>
          <w:sz w:val="20"/>
          <w:szCs w:val="20"/>
        </w:rPr>
        <w:t>Existing combined total floor area:</w:t>
      </w:r>
      <w:r w:rsidR="00B41015" w:rsidRPr="00DE5BDC">
        <w:rPr>
          <w:sz w:val="20"/>
          <w:szCs w:val="20"/>
        </w:rPr>
        <w:tab/>
      </w:r>
      <w:r w:rsidR="00B41015" w:rsidRPr="00DE5BDC">
        <w:rPr>
          <w:sz w:val="20"/>
          <w:szCs w:val="20"/>
        </w:rPr>
        <w:tab/>
      </w:r>
      <w:r w:rsidR="00B41015" w:rsidRPr="00DE5BDC">
        <w:rPr>
          <w:sz w:val="20"/>
          <w:szCs w:val="20"/>
        </w:rPr>
        <w:tab/>
      </w:r>
      <w:r>
        <w:rPr>
          <w:sz w:val="20"/>
          <w:szCs w:val="20"/>
        </w:rPr>
        <w:tab/>
      </w:r>
      <w:r w:rsidR="00B41015" w:rsidRPr="00DE5BDC">
        <w:rPr>
          <w:sz w:val="20"/>
          <w:szCs w:val="20"/>
        </w:rPr>
        <w:tab/>
      </w:r>
      <w:r w:rsidR="00DE5BDC">
        <w:rPr>
          <w:sz w:val="20"/>
          <w:szCs w:val="20"/>
        </w:rPr>
        <w:tab/>
      </w:r>
      <w:r w:rsidR="00DE5BDC">
        <w:rPr>
          <w:sz w:val="20"/>
          <w:szCs w:val="20"/>
        </w:rPr>
        <w:tab/>
        <w:t xml:space="preserve">_______________ </w:t>
      </w:r>
      <w:r w:rsidR="00B41015" w:rsidRPr="00DE5BDC">
        <w:rPr>
          <w:sz w:val="20"/>
          <w:szCs w:val="20"/>
        </w:rPr>
        <w:t>Sq. Ft.</w:t>
      </w:r>
    </w:p>
    <w:p w:rsidR="008E2C25" w:rsidRDefault="00590F25" w:rsidP="00590F25">
      <w:pPr>
        <w:pStyle w:val="ListParagraph"/>
        <w:ind w:left="360"/>
        <w:rPr>
          <w:sz w:val="20"/>
          <w:szCs w:val="20"/>
        </w:rPr>
      </w:pPr>
      <w:r>
        <w:rPr>
          <w:sz w:val="20"/>
          <w:szCs w:val="20"/>
        </w:rPr>
        <w:tab/>
      </w:r>
      <w:r w:rsidR="00DE5BDC">
        <w:rPr>
          <w:sz w:val="20"/>
          <w:szCs w:val="20"/>
        </w:rPr>
        <w:t>C)</w:t>
      </w:r>
      <w:r w:rsidR="00DE5BDC">
        <w:rPr>
          <w:sz w:val="20"/>
          <w:szCs w:val="20"/>
        </w:rPr>
        <w:tab/>
      </w:r>
      <w:r w:rsidR="00B41015" w:rsidRPr="00DE5BDC">
        <w:rPr>
          <w:sz w:val="20"/>
          <w:szCs w:val="20"/>
        </w:rPr>
        <w:t xml:space="preserve">Allowed Expansion: </w:t>
      </w:r>
      <w:r w:rsidR="008E2C25">
        <w:rPr>
          <w:sz w:val="20"/>
          <w:szCs w:val="20"/>
        </w:rPr>
        <w:t xml:space="preserve"> </w:t>
      </w:r>
      <w:r w:rsidR="00CD0BD1">
        <w:rPr>
          <w:sz w:val="20"/>
          <w:szCs w:val="20"/>
        </w:rPr>
        <w:t>(A minus</w:t>
      </w:r>
      <w:r w:rsidR="00B41015" w:rsidRPr="00DE5BDC">
        <w:rPr>
          <w:sz w:val="20"/>
          <w:szCs w:val="20"/>
        </w:rPr>
        <w:t xml:space="preserve"> B)</w:t>
      </w:r>
      <w:r w:rsidR="00B41015" w:rsidRPr="00DE5BDC">
        <w:rPr>
          <w:sz w:val="20"/>
          <w:szCs w:val="20"/>
        </w:rPr>
        <w:tab/>
      </w:r>
      <w:r w:rsidR="00B41015" w:rsidRPr="00DE5BDC">
        <w:rPr>
          <w:sz w:val="20"/>
          <w:szCs w:val="20"/>
        </w:rPr>
        <w:tab/>
      </w:r>
      <w:r w:rsidR="00B41015" w:rsidRPr="00DE5BDC">
        <w:rPr>
          <w:sz w:val="20"/>
          <w:szCs w:val="20"/>
        </w:rPr>
        <w:tab/>
      </w:r>
      <w:r w:rsidR="00B41015" w:rsidRPr="00DE5BDC">
        <w:rPr>
          <w:sz w:val="20"/>
          <w:szCs w:val="20"/>
        </w:rPr>
        <w:tab/>
      </w:r>
      <w:r w:rsidR="00B41015" w:rsidRPr="00DE5BDC">
        <w:rPr>
          <w:sz w:val="20"/>
          <w:szCs w:val="20"/>
        </w:rPr>
        <w:tab/>
      </w:r>
      <w:r w:rsidR="00B41015" w:rsidRPr="00DE5BDC">
        <w:rPr>
          <w:sz w:val="20"/>
          <w:szCs w:val="20"/>
        </w:rPr>
        <w:tab/>
      </w:r>
      <w:r w:rsidR="00B41015" w:rsidRPr="00DE5BDC">
        <w:rPr>
          <w:sz w:val="20"/>
          <w:szCs w:val="20"/>
        </w:rPr>
        <w:tab/>
      </w:r>
      <w:r w:rsidR="008E2C25">
        <w:rPr>
          <w:sz w:val="20"/>
          <w:szCs w:val="20"/>
        </w:rPr>
        <w:t xml:space="preserve">_______________ </w:t>
      </w:r>
      <w:r w:rsidR="00B41015" w:rsidRPr="00DE5BDC">
        <w:rPr>
          <w:sz w:val="20"/>
          <w:szCs w:val="20"/>
        </w:rPr>
        <w:t>Sq. Ft.</w:t>
      </w:r>
    </w:p>
    <w:p w:rsidR="00B41015" w:rsidRPr="008E2C25" w:rsidRDefault="00590F25" w:rsidP="00590F25">
      <w:pPr>
        <w:pStyle w:val="ListParagraph"/>
        <w:ind w:left="360"/>
        <w:rPr>
          <w:sz w:val="20"/>
          <w:szCs w:val="20"/>
        </w:rPr>
      </w:pPr>
      <w:r>
        <w:rPr>
          <w:sz w:val="20"/>
          <w:szCs w:val="20"/>
        </w:rPr>
        <w:tab/>
      </w:r>
      <w:r w:rsidR="008E2C25">
        <w:rPr>
          <w:sz w:val="20"/>
          <w:szCs w:val="20"/>
        </w:rPr>
        <w:t>D)</w:t>
      </w:r>
      <w:r w:rsidR="008E2C25">
        <w:rPr>
          <w:sz w:val="20"/>
          <w:szCs w:val="20"/>
        </w:rPr>
        <w:tab/>
      </w:r>
      <w:r w:rsidR="00B41015" w:rsidRPr="008E2C25">
        <w:rPr>
          <w:sz w:val="20"/>
          <w:szCs w:val="20"/>
        </w:rPr>
        <w:t>Maximum allowed height (20 ft. or height of existing structure,</w:t>
      </w:r>
    </w:p>
    <w:p w:rsidR="008E2C25" w:rsidRDefault="00590F25" w:rsidP="00590F25">
      <w:pPr>
        <w:ind w:left="360"/>
        <w:rPr>
          <w:sz w:val="20"/>
          <w:szCs w:val="20"/>
        </w:rPr>
      </w:pPr>
      <w:r>
        <w:rPr>
          <w:sz w:val="20"/>
          <w:szCs w:val="20"/>
        </w:rPr>
        <w:tab/>
      </w:r>
      <w:r>
        <w:rPr>
          <w:sz w:val="20"/>
          <w:szCs w:val="20"/>
        </w:rPr>
        <w:tab/>
      </w:r>
      <w:r>
        <w:rPr>
          <w:sz w:val="20"/>
          <w:szCs w:val="20"/>
        </w:rPr>
        <w:tab/>
      </w:r>
      <w:r w:rsidR="00656AEF" w:rsidRPr="004D6D45">
        <w:rPr>
          <w:sz w:val="20"/>
          <w:szCs w:val="20"/>
        </w:rPr>
        <w:t>which</w:t>
      </w:r>
      <w:r w:rsidR="00B41015" w:rsidRPr="004D6D45">
        <w:rPr>
          <w:sz w:val="20"/>
          <w:szCs w:val="20"/>
        </w:rPr>
        <w:t>ever is greater</w:t>
      </w:r>
      <w:r w:rsidR="008E2C25">
        <w:rPr>
          <w:sz w:val="20"/>
          <w:szCs w:val="20"/>
        </w:rPr>
        <w:t>)</w:t>
      </w:r>
      <w:r w:rsidR="00B41015" w:rsidRPr="004D6D45">
        <w:rPr>
          <w:sz w:val="20"/>
          <w:szCs w:val="20"/>
        </w:rPr>
        <w:t>:</w:t>
      </w:r>
      <w:r w:rsidR="00656AEF" w:rsidRPr="004D6D45">
        <w:rPr>
          <w:sz w:val="20"/>
          <w:szCs w:val="20"/>
        </w:rPr>
        <w:tab/>
      </w:r>
      <w:r w:rsidR="00656AEF" w:rsidRPr="004D6D45">
        <w:rPr>
          <w:sz w:val="20"/>
          <w:szCs w:val="20"/>
        </w:rPr>
        <w:tab/>
      </w:r>
      <w:r w:rsidR="00656AEF" w:rsidRPr="004D6D45">
        <w:rPr>
          <w:sz w:val="20"/>
          <w:szCs w:val="20"/>
        </w:rPr>
        <w:tab/>
      </w:r>
      <w:r w:rsidR="00656AEF" w:rsidRPr="004D6D45">
        <w:rPr>
          <w:sz w:val="20"/>
          <w:szCs w:val="20"/>
        </w:rPr>
        <w:tab/>
      </w:r>
      <w:r>
        <w:rPr>
          <w:sz w:val="20"/>
          <w:szCs w:val="20"/>
        </w:rPr>
        <w:tab/>
      </w:r>
      <w:r w:rsidR="00656AEF" w:rsidRPr="004D6D45">
        <w:rPr>
          <w:sz w:val="20"/>
          <w:szCs w:val="20"/>
        </w:rPr>
        <w:tab/>
      </w:r>
      <w:r w:rsidR="00656AEF" w:rsidRPr="004D6D45">
        <w:rPr>
          <w:sz w:val="20"/>
          <w:szCs w:val="20"/>
        </w:rPr>
        <w:tab/>
      </w:r>
      <w:r w:rsidR="008E2C25">
        <w:rPr>
          <w:sz w:val="20"/>
          <w:szCs w:val="20"/>
        </w:rPr>
        <w:t>_______________ Ft.</w:t>
      </w:r>
    </w:p>
    <w:p w:rsidR="00656AEF" w:rsidRPr="008E2C25" w:rsidRDefault="00590F25" w:rsidP="00590F25">
      <w:pPr>
        <w:ind w:left="360"/>
        <w:rPr>
          <w:sz w:val="20"/>
          <w:szCs w:val="20"/>
        </w:rPr>
      </w:pPr>
      <w:r>
        <w:rPr>
          <w:sz w:val="20"/>
          <w:szCs w:val="20"/>
        </w:rPr>
        <w:tab/>
      </w:r>
      <w:r w:rsidR="008E2C25">
        <w:rPr>
          <w:sz w:val="20"/>
          <w:szCs w:val="20"/>
        </w:rPr>
        <w:t>E)</w:t>
      </w:r>
      <w:r w:rsidR="008E2C25">
        <w:rPr>
          <w:sz w:val="20"/>
          <w:szCs w:val="20"/>
        </w:rPr>
        <w:tab/>
      </w:r>
      <w:r w:rsidR="00656AEF" w:rsidRPr="008E2C25">
        <w:rPr>
          <w:sz w:val="20"/>
          <w:szCs w:val="20"/>
        </w:rPr>
        <w:t>Existing height:</w:t>
      </w:r>
      <w:r w:rsidR="008E2C25">
        <w:rPr>
          <w:sz w:val="20"/>
          <w:szCs w:val="20"/>
        </w:rPr>
        <w:tab/>
      </w:r>
      <w:r>
        <w:rPr>
          <w:sz w:val="20"/>
          <w:szCs w:val="20"/>
        </w:rPr>
        <w:tab/>
      </w:r>
      <w:r w:rsidR="008E2C25">
        <w:rPr>
          <w:sz w:val="20"/>
          <w:szCs w:val="20"/>
        </w:rPr>
        <w:tab/>
      </w:r>
      <w:r w:rsidR="008E2C25">
        <w:rPr>
          <w:sz w:val="20"/>
          <w:szCs w:val="20"/>
        </w:rPr>
        <w:tab/>
      </w:r>
      <w:r w:rsidR="008E2C25">
        <w:rPr>
          <w:sz w:val="20"/>
          <w:szCs w:val="20"/>
        </w:rPr>
        <w:tab/>
      </w:r>
      <w:r w:rsidR="008E2C25">
        <w:rPr>
          <w:sz w:val="20"/>
          <w:szCs w:val="20"/>
        </w:rPr>
        <w:tab/>
      </w:r>
      <w:r w:rsidR="008E2C25">
        <w:rPr>
          <w:sz w:val="20"/>
          <w:szCs w:val="20"/>
        </w:rPr>
        <w:tab/>
      </w:r>
      <w:r w:rsidR="008E2C25">
        <w:rPr>
          <w:sz w:val="20"/>
          <w:szCs w:val="20"/>
        </w:rPr>
        <w:tab/>
      </w:r>
      <w:r w:rsidR="008E2C25">
        <w:rPr>
          <w:sz w:val="20"/>
          <w:szCs w:val="20"/>
        </w:rPr>
        <w:tab/>
        <w:t xml:space="preserve">_______________ </w:t>
      </w:r>
      <w:r w:rsidR="008A5119" w:rsidRPr="008E2C25">
        <w:rPr>
          <w:sz w:val="20"/>
          <w:szCs w:val="20"/>
        </w:rPr>
        <w:t>Ft.</w:t>
      </w:r>
    </w:p>
    <w:p w:rsidR="008A5119" w:rsidRPr="004D6D45" w:rsidRDefault="00590F25" w:rsidP="00590F25">
      <w:pPr>
        <w:pStyle w:val="ListParagraph"/>
        <w:ind w:left="360"/>
        <w:rPr>
          <w:sz w:val="20"/>
          <w:szCs w:val="20"/>
        </w:rPr>
      </w:pPr>
      <w:r>
        <w:rPr>
          <w:sz w:val="20"/>
          <w:szCs w:val="20"/>
        </w:rPr>
        <w:tab/>
      </w:r>
      <w:r w:rsidR="008E2C25">
        <w:rPr>
          <w:sz w:val="20"/>
          <w:szCs w:val="20"/>
        </w:rPr>
        <w:t>F)</w:t>
      </w:r>
      <w:r w:rsidR="008E2C25">
        <w:rPr>
          <w:sz w:val="20"/>
          <w:szCs w:val="20"/>
        </w:rPr>
        <w:tab/>
      </w:r>
      <w:r w:rsidR="00CD0BD1">
        <w:rPr>
          <w:sz w:val="20"/>
          <w:szCs w:val="20"/>
        </w:rPr>
        <w:t>Allowed expansion:  (D minus</w:t>
      </w:r>
      <w:r w:rsidR="004D6D45" w:rsidRPr="004D6D45">
        <w:rPr>
          <w:sz w:val="20"/>
          <w:szCs w:val="20"/>
        </w:rPr>
        <w:t xml:space="preserve"> E)</w:t>
      </w:r>
      <w:r w:rsidR="008E2C25">
        <w:rPr>
          <w:sz w:val="20"/>
          <w:szCs w:val="20"/>
        </w:rPr>
        <w:t xml:space="preserve"> </w:t>
      </w:r>
      <w:r>
        <w:rPr>
          <w:sz w:val="20"/>
          <w:szCs w:val="20"/>
        </w:rPr>
        <w:tab/>
      </w:r>
      <w:r w:rsidR="008A5119" w:rsidRPr="004D6D45">
        <w:rPr>
          <w:sz w:val="20"/>
          <w:szCs w:val="20"/>
        </w:rPr>
        <w:tab/>
      </w:r>
      <w:r w:rsidR="008A5119" w:rsidRPr="004D6D45">
        <w:rPr>
          <w:sz w:val="20"/>
          <w:szCs w:val="20"/>
        </w:rPr>
        <w:tab/>
      </w:r>
      <w:r w:rsidR="008A5119" w:rsidRPr="004D6D45">
        <w:rPr>
          <w:sz w:val="20"/>
          <w:szCs w:val="20"/>
        </w:rPr>
        <w:tab/>
      </w:r>
      <w:r w:rsidR="008A5119" w:rsidRPr="004D6D45">
        <w:rPr>
          <w:sz w:val="20"/>
          <w:szCs w:val="20"/>
        </w:rPr>
        <w:tab/>
        <w:t xml:space="preserve">  </w:t>
      </w:r>
      <w:r w:rsidR="008E2C25">
        <w:rPr>
          <w:sz w:val="20"/>
          <w:szCs w:val="20"/>
        </w:rPr>
        <w:tab/>
      </w:r>
      <w:r w:rsidR="008E2C25">
        <w:rPr>
          <w:sz w:val="20"/>
          <w:szCs w:val="20"/>
        </w:rPr>
        <w:tab/>
        <w:t xml:space="preserve">_______________ </w:t>
      </w:r>
      <w:r w:rsidR="008A5119" w:rsidRPr="004D6D45">
        <w:rPr>
          <w:sz w:val="20"/>
          <w:szCs w:val="20"/>
        </w:rPr>
        <w:t>Ft.</w:t>
      </w:r>
    </w:p>
    <w:p w:rsidR="00590F25" w:rsidRDefault="00590F25" w:rsidP="00590F25">
      <w:pPr>
        <w:ind w:left="360"/>
        <w:rPr>
          <w:sz w:val="20"/>
          <w:szCs w:val="20"/>
        </w:rPr>
      </w:pPr>
    </w:p>
    <w:p w:rsidR="00590F25" w:rsidRDefault="00590F25" w:rsidP="00590F25">
      <w:pPr>
        <w:rPr>
          <w:sz w:val="20"/>
          <w:szCs w:val="20"/>
        </w:rPr>
      </w:pPr>
      <w:r>
        <w:rPr>
          <w:sz w:val="20"/>
          <w:szCs w:val="20"/>
        </w:rPr>
        <w:t>3)</w:t>
      </w:r>
      <w:r>
        <w:rPr>
          <w:sz w:val="20"/>
          <w:szCs w:val="20"/>
        </w:rPr>
        <w:tab/>
      </w:r>
      <w:r w:rsidR="008A5119" w:rsidRPr="00590F25">
        <w:rPr>
          <w:sz w:val="20"/>
          <w:szCs w:val="20"/>
        </w:rPr>
        <w:t>Portion of</w:t>
      </w:r>
      <w:bookmarkStart w:id="0" w:name="_GoBack"/>
      <w:bookmarkEnd w:id="0"/>
      <w:r w:rsidR="008A5119" w:rsidRPr="00590F25">
        <w:rPr>
          <w:sz w:val="20"/>
          <w:szCs w:val="20"/>
        </w:rPr>
        <w:t xml:space="preserve"> structure less than 100 feet:</w:t>
      </w:r>
      <w:r>
        <w:rPr>
          <w:sz w:val="20"/>
          <w:szCs w:val="20"/>
        </w:rPr>
        <w:tab/>
      </w:r>
    </w:p>
    <w:p w:rsidR="00590F25" w:rsidRDefault="00590F25" w:rsidP="00590F25">
      <w:pPr>
        <w:rPr>
          <w:sz w:val="20"/>
          <w:szCs w:val="20"/>
        </w:rPr>
      </w:pPr>
      <w:r>
        <w:rPr>
          <w:sz w:val="20"/>
          <w:szCs w:val="20"/>
        </w:rPr>
        <w:tab/>
        <w:t>A)</w:t>
      </w:r>
      <w:r>
        <w:rPr>
          <w:sz w:val="20"/>
          <w:szCs w:val="20"/>
        </w:rPr>
        <w:tab/>
      </w:r>
      <w:r w:rsidR="008A5119" w:rsidRPr="00590F25">
        <w:rPr>
          <w:sz w:val="20"/>
          <w:szCs w:val="20"/>
        </w:rPr>
        <w:t>Maximum allowed combined total floor area:</w:t>
      </w:r>
      <w:r w:rsidR="008A5119" w:rsidRPr="00590F25">
        <w:rPr>
          <w:sz w:val="20"/>
          <w:szCs w:val="20"/>
        </w:rPr>
        <w:tab/>
      </w:r>
      <w:r w:rsidR="008A5119" w:rsidRPr="00590F25">
        <w:rPr>
          <w:sz w:val="20"/>
          <w:szCs w:val="20"/>
        </w:rPr>
        <w:tab/>
      </w:r>
      <w:r w:rsidR="008A5119" w:rsidRPr="00590F25">
        <w:rPr>
          <w:sz w:val="20"/>
          <w:szCs w:val="20"/>
        </w:rPr>
        <w:tab/>
      </w:r>
      <w:r w:rsidR="008A5119" w:rsidRPr="00590F25">
        <w:rPr>
          <w:sz w:val="20"/>
          <w:szCs w:val="20"/>
        </w:rPr>
        <w:tab/>
      </w:r>
      <w:r>
        <w:rPr>
          <w:sz w:val="20"/>
          <w:szCs w:val="20"/>
        </w:rPr>
        <w:tab/>
      </w:r>
      <w:r w:rsidR="004D6D45" w:rsidRPr="00590F25">
        <w:rPr>
          <w:sz w:val="20"/>
          <w:szCs w:val="20"/>
        </w:rPr>
        <w:t xml:space="preserve">  </w:t>
      </w:r>
      <w:r w:rsidR="008A5119" w:rsidRPr="00590F25">
        <w:rPr>
          <w:sz w:val="20"/>
          <w:szCs w:val="20"/>
        </w:rPr>
        <w:t xml:space="preserve">  </w:t>
      </w:r>
      <w:r w:rsidR="004D6D45" w:rsidRPr="00590F25">
        <w:rPr>
          <w:sz w:val="20"/>
          <w:szCs w:val="20"/>
        </w:rPr>
        <w:t xml:space="preserve">  </w:t>
      </w:r>
      <w:r w:rsidR="008A5119" w:rsidRPr="00590F25">
        <w:rPr>
          <w:sz w:val="20"/>
          <w:szCs w:val="20"/>
        </w:rPr>
        <w:t xml:space="preserve"> 1,500</w:t>
      </w:r>
      <w:r w:rsidR="004D6D45" w:rsidRPr="00590F25">
        <w:rPr>
          <w:sz w:val="20"/>
          <w:szCs w:val="20"/>
        </w:rPr>
        <w:t xml:space="preserve">    </w:t>
      </w:r>
      <w:r w:rsidR="008A5119" w:rsidRPr="00590F25">
        <w:rPr>
          <w:sz w:val="20"/>
          <w:szCs w:val="20"/>
        </w:rPr>
        <w:tab/>
      </w:r>
      <w:r>
        <w:rPr>
          <w:sz w:val="20"/>
          <w:szCs w:val="20"/>
        </w:rPr>
        <w:t xml:space="preserve">  </w:t>
      </w:r>
      <w:r w:rsidR="008A5119" w:rsidRPr="00590F25">
        <w:rPr>
          <w:sz w:val="20"/>
          <w:szCs w:val="20"/>
        </w:rPr>
        <w:t>Sq. Ft.</w:t>
      </w:r>
    </w:p>
    <w:p w:rsidR="00590F25" w:rsidRDefault="00590F25" w:rsidP="00590F25">
      <w:pPr>
        <w:rPr>
          <w:sz w:val="20"/>
          <w:szCs w:val="20"/>
        </w:rPr>
      </w:pPr>
      <w:r>
        <w:rPr>
          <w:sz w:val="20"/>
          <w:szCs w:val="20"/>
        </w:rPr>
        <w:tab/>
        <w:t>B)</w:t>
      </w:r>
      <w:r>
        <w:rPr>
          <w:sz w:val="20"/>
          <w:szCs w:val="20"/>
        </w:rPr>
        <w:tab/>
      </w:r>
      <w:r w:rsidR="008A5119" w:rsidRPr="00590F25">
        <w:rPr>
          <w:sz w:val="20"/>
          <w:szCs w:val="20"/>
        </w:rPr>
        <w:t>Existing co</w:t>
      </w:r>
      <w:r>
        <w:rPr>
          <w:sz w:val="20"/>
          <w:szCs w:val="20"/>
        </w:rPr>
        <w:t>mbined total floor area: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_______________ </w:t>
      </w:r>
      <w:r w:rsidR="008A5119" w:rsidRPr="00590F25">
        <w:rPr>
          <w:sz w:val="20"/>
          <w:szCs w:val="20"/>
        </w:rPr>
        <w:t>Sq. Ft.</w:t>
      </w:r>
    </w:p>
    <w:p w:rsidR="00CD0BD1" w:rsidRDefault="00590F25" w:rsidP="00CD0BD1">
      <w:pPr>
        <w:rPr>
          <w:sz w:val="20"/>
          <w:szCs w:val="20"/>
        </w:rPr>
      </w:pPr>
      <w:r>
        <w:rPr>
          <w:sz w:val="20"/>
          <w:szCs w:val="20"/>
        </w:rPr>
        <w:tab/>
        <w:t>C)</w:t>
      </w:r>
      <w:r>
        <w:rPr>
          <w:sz w:val="20"/>
          <w:szCs w:val="20"/>
        </w:rPr>
        <w:tab/>
      </w:r>
      <w:r w:rsidR="00CD0BD1">
        <w:rPr>
          <w:sz w:val="20"/>
          <w:szCs w:val="20"/>
        </w:rPr>
        <w:t>Allowed Expansion: (A minus</w:t>
      </w:r>
      <w:r w:rsidR="008A5119" w:rsidRPr="00590F25">
        <w:rPr>
          <w:sz w:val="20"/>
          <w:szCs w:val="20"/>
        </w:rPr>
        <w:t xml:space="preserve"> B)</w:t>
      </w:r>
      <w:r>
        <w:rPr>
          <w:sz w:val="20"/>
          <w:szCs w:val="20"/>
        </w:rPr>
        <w:t xml:space="preserve"> </w:t>
      </w:r>
      <w:r w:rsidR="008A5119" w:rsidRPr="00590F25">
        <w:rPr>
          <w:sz w:val="20"/>
          <w:szCs w:val="20"/>
        </w:rPr>
        <w:tab/>
      </w:r>
      <w:r w:rsidR="008A5119" w:rsidRPr="00590F25">
        <w:rPr>
          <w:sz w:val="20"/>
          <w:szCs w:val="20"/>
        </w:rPr>
        <w:tab/>
      </w:r>
      <w:r w:rsidR="008A5119" w:rsidRPr="00590F25">
        <w:rPr>
          <w:sz w:val="20"/>
          <w:szCs w:val="20"/>
        </w:rPr>
        <w:tab/>
      </w:r>
      <w:r w:rsidR="008A5119" w:rsidRPr="00590F25">
        <w:rPr>
          <w:sz w:val="20"/>
          <w:szCs w:val="20"/>
        </w:rPr>
        <w:tab/>
      </w:r>
      <w:r w:rsidR="008A5119" w:rsidRPr="00590F25">
        <w:rPr>
          <w:sz w:val="20"/>
          <w:szCs w:val="20"/>
        </w:rPr>
        <w:tab/>
      </w:r>
      <w:r w:rsidR="008A5119" w:rsidRPr="00590F25">
        <w:rPr>
          <w:sz w:val="20"/>
          <w:szCs w:val="20"/>
        </w:rPr>
        <w:tab/>
      </w:r>
      <w:r w:rsidR="008A5119" w:rsidRPr="00590F25">
        <w:rPr>
          <w:sz w:val="20"/>
          <w:szCs w:val="20"/>
        </w:rPr>
        <w:tab/>
      </w:r>
      <w:r>
        <w:rPr>
          <w:sz w:val="20"/>
          <w:szCs w:val="20"/>
        </w:rPr>
        <w:t xml:space="preserve">_______________ </w:t>
      </w:r>
      <w:r w:rsidR="008A5119" w:rsidRPr="00590F25">
        <w:rPr>
          <w:sz w:val="20"/>
          <w:szCs w:val="20"/>
        </w:rPr>
        <w:t>Sq. Ft.</w:t>
      </w:r>
    </w:p>
    <w:p w:rsidR="00CD0BD1" w:rsidRDefault="00590F25" w:rsidP="00CD0BD1">
      <w:pPr>
        <w:rPr>
          <w:sz w:val="20"/>
          <w:szCs w:val="20"/>
        </w:rPr>
      </w:pPr>
      <w:r>
        <w:rPr>
          <w:sz w:val="20"/>
          <w:szCs w:val="20"/>
        </w:rPr>
        <w:tab/>
        <w:t>D)</w:t>
      </w:r>
      <w:r>
        <w:rPr>
          <w:sz w:val="20"/>
          <w:szCs w:val="20"/>
        </w:rPr>
        <w:tab/>
      </w:r>
      <w:r w:rsidR="00313FD1" w:rsidRPr="00590F25">
        <w:rPr>
          <w:sz w:val="20"/>
          <w:szCs w:val="20"/>
        </w:rPr>
        <w:t>M</w:t>
      </w:r>
      <w:r w:rsidR="008A5119" w:rsidRPr="00590F25">
        <w:rPr>
          <w:sz w:val="20"/>
          <w:szCs w:val="20"/>
        </w:rPr>
        <w:t>aximum allowed height</w:t>
      </w:r>
      <w:r>
        <w:rPr>
          <w:sz w:val="20"/>
          <w:szCs w:val="20"/>
        </w:rPr>
        <w:t xml:space="preserve"> </w:t>
      </w:r>
      <w:r w:rsidR="008A5119" w:rsidRPr="00590F25">
        <w:rPr>
          <w:sz w:val="20"/>
          <w:szCs w:val="20"/>
        </w:rPr>
        <w:t>(25 ft. or height of existing structure,</w:t>
      </w:r>
    </w:p>
    <w:p w:rsidR="00CD0BD1" w:rsidRDefault="00CD0BD1" w:rsidP="00CD0BD1">
      <w:pPr>
        <w:rPr>
          <w:sz w:val="20"/>
          <w:szCs w:val="20"/>
        </w:rPr>
      </w:pPr>
      <w:r>
        <w:rPr>
          <w:sz w:val="20"/>
          <w:szCs w:val="20"/>
        </w:rPr>
        <w:tab/>
      </w:r>
      <w:r>
        <w:rPr>
          <w:sz w:val="20"/>
          <w:szCs w:val="20"/>
        </w:rPr>
        <w:tab/>
      </w:r>
      <w:r>
        <w:rPr>
          <w:sz w:val="20"/>
          <w:szCs w:val="20"/>
        </w:rPr>
        <w:tab/>
      </w:r>
      <w:r w:rsidR="00313FD1" w:rsidRPr="004D6D45">
        <w:rPr>
          <w:sz w:val="20"/>
          <w:szCs w:val="20"/>
        </w:rPr>
        <w:t>whichever is greater</w:t>
      </w:r>
      <w:r w:rsidR="00590F25">
        <w:rPr>
          <w:sz w:val="20"/>
          <w:szCs w:val="20"/>
        </w:rPr>
        <w:t>)</w:t>
      </w:r>
      <w:r w:rsidR="00313FD1" w:rsidRPr="004D6D45">
        <w:rPr>
          <w:sz w:val="20"/>
          <w:szCs w:val="20"/>
        </w:rPr>
        <w:t>:</w:t>
      </w:r>
      <w:r w:rsidR="00313FD1" w:rsidRPr="004D6D45">
        <w:rPr>
          <w:sz w:val="20"/>
          <w:szCs w:val="20"/>
        </w:rPr>
        <w:tab/>
      </w:r>
      <w:r w:rsidR="00313FD1" w:rsidRPr="004D6D45">
        <w:rPr>
          <w:sz w:val="20"/>
          <w:szCs w:val="20"/>
        </w:rPr>
        <w:tab/>
      </w:r>
      <w:r w:rsidR="00313FD1" w:rsidRPr="004D6D45">
        <w:rPr>
          <w:sz w:val="20"/>
          <w:szCs w:val="20"/>
        </w:rPr>
        <w:tab/>
      </w:r>
      <w:r w:rsidR="00313FD1" w:rsidRPr="004D6D45">
        <w:rPr>
          <w:sz w:val="20"/>
          <w:szCs w:val="20"/>
        </w:rPr>
        <w:tab/>
      </w:r>
      <w:r w:rsidR="00313FD1" w:rsidRPr="004D6D45">
        <w:rPr>
          <w:sz w:val="20"/>
          <w:szCs w:val="20"/>
        </w:rPr>
        <w:tab/>
      </w:r>
      <w:r w:rsidR="00313FD1" w:rsidRPr="004D6D45">
        <w:rPr>
          <w:sz w:val="20"/>
          <w:szCs w:val="20"/>
        </w:rPr>
        <w:tab/>
      </w:r>
      <w:r w:rsidR="00313FD1" w:rsidRPr="004D6D45">
        <w:rPr>
          <w:sz w:val="20"/>
          <w:szCs w:val="20"/>
        </w:rPr>
        <w:tab/>
      </w:r>
      <w:r w:rsidR="004D6D45" w:rsidRPr="004D6D45">
        <w:rPr>
          <w:sz w:val="20"/>
          <w:szCs w:val="20"/>
        </w:rPr>
        <w:t>_______</w:t>
      </w:r>
      <w:r w:rsidR="003F6962">
        <w:rPr>
          <w:sz w:val="20"/>
          <w:szCs w:val="20"/>
        </w:rPr>
        <w:t xml:space="preserve">________ </w:t>
      </w:r>
      <w:r w:rsidR="004D6D45" w:rsidRPr="004D6D45">
        <w:rPr>
          <w:sz w:val="20"/>
          <w:szCs w:val="20"/>
        </w:rPr>
        <w:t>Ft.</w:t>
      </w:r>
    </w:p>
    <w:p w:rsidR="00CD0BD1" w:rsidRDefault="00CD0BD1" w:rsidP="00CD0BD1">
      <w:pPr>
        <w:rPr>
          <w:sz w:val="20"/>
          <w:szCs w:val="20"/>
        </w:rPr>
      </w:pPr>
      <w:r>
        <w:rPr>
          <w:sz w:val="20"/>
          <w:szCs w:val="20"/>
        </w:rPr>
        <w:tab/>
        <w:t>E)</w:t>
      </w:r>
      <w:r>
        <w:rPr>
          <w:sz w:val="20"/>
          <w:szCs w:val="20"/>
        </w:rPr>
        <w:tab/>
        <w:t>Existing height: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D6D45" w:rsidRPr="00CD0BD1">
        <w:rPr>
          <w:sz w:val="20"/>
          <w:szCs w:val="20"/>
        </w:rPr>
        <w:t>_______</w:t>
      </w:r>
      <w:r>
        <w:rPr>
          <w:sz w:val="20"/>
          <w:szCs w:val="20"/>
        </w:rPr>
        <w:t xml:space="preserve">________ </w:t>
      </w:r>
      <w:r w:rsidR="004D6D45" w:rsidRPr="00CD0BD1">
        <w:rPr>
          <w:sz w:val="20"/>
          <w:szCs w:val="20"/>
        </w:rPr>
        <w:t>Ft.</w:t>
      </w:r>
    </w:p>
    <w:p w:rsidR="00CD0BD1" w:rsidRDefault="00CD0BD1" w:rsidP="00CD0BD1">
      <w:pPr>
        <w:rPr>
          <w:sz w:val="20"/>
          <w:szCs w:val="20"/>
        </w:rPr>
      </w:pPr>
      <w:r>
        <w:rPr>
          <w:sz w:val="20"/>
          <w:szCs w:val="20"/>
        </w:rPr>
        <w:tab/>
        <w:t>F)</w:t>
      </w:r>
      <w:r>
        <w:rPr>
          <w:sz w:val="20"/>
          <w:szCs w:val="20"/>
        </w:rPr>
        <w:tab/>
      </w:r>
      <w:r w:rsidR="004D6D45" w:rsidRPr="00CD0BD1">
        <w:rPr>
          <w:sz w:val="20"/>
          <w:szCs w:val="20"/>
        </w:rPr>
        <w:t>A</w:t>
      </w:r>
      <w:r>
        <w:rPr>
          <w:sz w:val="20"/>
          <w:szCs w:val="20"/>
        </w:rPr>
        <w:t>llowed expansion:  (D minus</w:t>
      </w:r>
      <w:r w:rsidR="004D6D45" w:rsidRPr="00CD0BD1">
        <w:rPr>
          <w:sz w:val="20"/>
          <w:szCs w:val="20"/>
        </w:rPr>
        <w:t xml:space="preserve"> E)</w:t>
      </w:r>
      <w:r w:rsidR="00883CAF" w:rsidRPr="00CD0BD1">
        <w:rPr>
          <w:sz w:val="20"/>
          <w:szCs w:val="20"/>
        </w:rPr>
        <w:t xml:space="preserve"> </w:t>
      </w:r>
      <w:r w:rsidR="004D6D45" w:rsidRPr="00CD0BD1">
        <w:rPr>
          <w:sz w:val="20"/>
          <w:szCs w:val="20"/>
        </w:rPr>
        <w:tab/>
      </w:r>
      <w:r w:rsidR="004D6D45" w:rsidRPr="00CD0BD1">
        <w:rPr>
          <w:sz w:val="20"/>
          <w:szCs w:val="20"/>
        </w:rPr>
        <w:tab/>
      </w:r>
      <w:r w:rsidR="004D6D45" w:rsidRPr="00CD0BD1">
        <w:rPr>
          <w:sz w:val="20"/>
          <w:szCs w:val="20"/>
        </w:rPr>
        <w:tab/>
      </w:r>
      <w:r w:rsidR="004D6D45" w:rsidRPr="00CD0BD1">
        <w:rPr>
          <w:sz w:val="20"/>
          <w:szCs w:val="20"/>
        </w:rPr>
        <w:tab/>
      </w:r>
      <w:r w:rsidR="004D6D45" w:rsidRPr="00CD0BD1">
        <w:rPr>
          <w:sz w:val="20"/>
          <w:szCs w:val="20"/>
        </w:rPr>
        <w:tab/>
      </w:r>
      <w:r w:rsidR="004D6D45" w:rsidRPr="00CD0BD1">
        <w:rPr>
          <w:sz w:val="20"/>
          <w:szCs w:val="20"/>
        </w:rPr>
        <w:tab/>
      </w:r>
      <w:r w:rsidR="004D6D45" w:rsidRPr="00CD0BD1">
        <w:rPr>
          <w:sz w:val="20"/>
          <w:szCs w:val="20"/>
        </w:rPr>
        <w:tab/>
        <w:t>_______</w:t>
      </w:r>
      <w:r>
        <w:rPr>
          <w:sz w:val="20"/>
          <w:szCs w:val="20"/>
        </w:rPr>
        <w:t xml:space="preserve">________ </w:t>
      </w:r>
      <w:r w:rsidR="004D6D45" w:rsidRPr="00CD0BD1">
        <w:rPr>
          <w:sz w:val="20"/>
          <w:szCs w:val="20"/>
        </w:rPr>
        <w:t>Ft.</w:t>
      </w:r>
    </w:p>
    <w:p w:rsidR="00CD0BD1" w:rsidRDefault="00CD0BD1" w:rsidP="00CD0BD1">
      <w:pPr>
        <w:rPr>
          <w:sz w:val="20"/>
          <w:szCs w:val="20"/>
        </w:rPr>
      </w:pPr>
      <w:r>
        <w:rPr>
          <w:sz w:val="20"/>
          <w:szCs w:val="20"/>
        </w:rPr>
        <w:lastRenderedPageBreak/>
        <w:t>4)</w:t>
      </w:r>
      <w:r>
        <w:rPr>
          <w:sz w:val="20"/>
          <w:szCs w:val="20"/>
        </w:rPr>
        <w:tab/>
      </w:r>
      <w:r w:rsidR="004D6D45" w:rsidRPr="00CD0BD1">
        <w:rPr>
          <w:sz w:val="20"/>
          <w:szCs w:val="20"/>
        </w:rPr>
        <w:t>Portion of structure less than 150 feet:</w:t>
      </w:r>
    </w:p>
    <w:p w:rsidR="00CD0BD1" w:rsidRDefault="00CD0BD1" w:rsidP="00CD0BD1">
      <w:pPr>
        <w:rPr>
          <w:sz w:val="20"/>
          <w:szCs w:val="20"/>
        </w:rPr>
      </w:pPr>
      <w:r>
        <w:rPr>
          <w:sz w:val="20"/>
          <w:szCs w:val="20"/>
        </w:rPr>
        <w:tab/>
        <w:t>A)</w:t>
      </w:r>
      <w:r>
        <w:rPr>
          <w:sz w:val="20"/>
          <w:szCs w:val="20"/>
        </w:rPr>
        <w:tab/>
      </w:r>
      <w:r w:rsidR="004D6D45" w:rsidRPr="00CD0BD1">
        <w:rPr>
          <w:sz w:val="20"/>
          <w:szCs w:val="20"/>
        </w:rPr>
        <w:t xml:space="preserve">Maximum allowed </w:t>
      </w:r>
      <w:r w:rsidR="00883CAF" w:rsidRPr="00CD0BD1">
        <w:rPr>
          <w:sz w:val="20"/>
          <w:szCs w:val="20"/>
        </w:rPr>
        <w:t>combined total floor area:</w:t>
      </w:r>
      <w:r w:rsidR="004B25D7" w:rsidRPr="00CD0BD1">
        <w:rPr>
          <w:sz w:val="20"/>
          <w:szCs w:val="20"/>
        </w:rPr>
        <w:tab/>
      </w:r>
      <w:r w:rsidR="004B25D7" w:rsidRPr="00CD0BD1">
        <w:rPr>
          <w:sz w:val="20"/>
          <w:szCs w:val="20"/>
        </w:rPr>
        <w:tab/>
      </w:r>
      <w:r w:rsidR="004B25D7" w:rsidRPr="00CD0BD1">
        <w:rPr>
          <w:sz w:val="20"/>
          <w:szCs w:val="20"/>
        </w:rPr>
        <w:tab/>
      </w:r>
      <w:r w:rsidR="004B25D7" w:rsidRPr="00CD0BD1">
        <w:rPr>
          <w:sz w:val="20"/>
          <w:szCs w:val="20"/>
        </w:rPr>
        <w:tab/>
      </w:r>
      <w:r w:rsidR="004B25D7" w:rsidRPr="00CD0BD1">
        <w:rPr>
          <w:sz w:val="20"/>
          <w:szCs w:val="20"/>
        </w:rPr>
        <w:tab/>
        <w:t xml:space="preserve">     </w:t>
      </w:r>
      <w:r w:rsidR="00883CAF" w:rsidRPr="00CD0BD1">
        <w:rPr>
          <w:sz w:val="20"/>
          <w:szCs w:val="20"/>
        </w:rPr>
        <w:t xml:space="preserve"> 2,000</w:t>
      </w:r>
      <w:r w:rsidR="00883CAF" w:rsidRPr="00CD0BD1">
        <w:rPr>
          <w:sz w:val="20"/>
          <w:szCs w:val="20"/>
        </w:rPr>
        <w:tab/>
      </w:r>
      <w:r>
        <w:rPr>
          <w:sz w:val="20"/>
          <w:szCs w:val="20"/>
        </w:rPr>
        <w:t xml:space="preserve">  </w:t>
      </w:r>
      <w:r w:rsidR="00883CAF" w:rsidRPr="00CD0BD1">
        <w:rPr>
          <w:sz w:val="20"/>
          <w:szCs w:val="20"/>
        </w:rPr>
        <w:t>Sq. Ft.</w:t>
      </w:r>
    </w:p>
    <w:p w:rsidR="00290D63" w:rsidRDefault="00CD0BD1" w:rsidP="00290D63">
      <w:pPr>
        <w:rPr>
          <w:sz w:val="20"/>
          <w:szCs w:val="20"/>
        </w:rPr>
      </w:pPr>
      <w:r>
        <w:rPr>
          <w:sz w:val="20"/>
          <w:szCs w:val="20"/>
        </w:rPr>
        <w:tab/>
        <w:t>B)</w:t>
      </w:r>
      <w:r>
        <w:rPr>
          <w:sz w:val="20"/>
          <w:szCs w:val="20"/>
        </w:rPr>
        <w:tab/>
      </w:r>
      <w:r w:rsidR="00883CAF" w:rsidRPr="00CD0BD1">
        <w:rPr>
          <w:sz w:val="20"/>
          <w:szCs w:val="20"/>
        </w:rPr>
        <w:t>Existing comb</w:t>
      </w:r>
      <w:r>
        <w:rPr>
          <w:sz w:val="20"/>
          <w:szCs w:val="20"/>
        </w:rPr>
        <w:t>ined total floor area: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90D63">
        <w:rPr>
          <w:sz w:val="20"/>
          <w:szCs w:val="20"/>
        </w:rPr>
        <w:tab/>
        <w:t xml:space="preserve">_______________ </w:t>
      </w:r>
      <w:r w:rsidR="00883CAF" w:rsidRPr="00CD0BD1">
        <w:rPr>
          <w:sz w:val="20"/>
          <w:szCs w:val="20"/>
        </w:rPr>
        <w:t>Sq. Ft.</w:t>
      </w:r>
    </w:p>
    <w:p w:rsidR="00290D63" w:rsidRDefault="00290D63" w:rsidP="00290D63">
      <w:pPr>
        <w:rPr>
          <w:sz w:val="20"/>
          <w:szCs w:val="20"/>
        </w:rPr>
      </w:pPr>
      <w:r>
        <w:rPr>
          <w:sz w:val="20"/>
          <w:szCs w:val="20"/>
        </w:rPr>
        <w:tab/>
        <w:t>C)</w:t>
      </w:r>
      <w:r>
        <w:rPr>
          <w:sz w:val="20"/>
          <w:szCs w:val="20"/>
        </w:rPr>
        <w:tab/>
      </w:r>
      <w:r w:rsidR="00CD0BD1" w:rsidRPr="00290D63">
        <w:rPr>
          <w:sz w:val="20"/>
          <w:szCs w:val="20"/>
        </w:rPr>
        <w:t>Allowed Expansion: (A minus</w:t>
      </w:r>
      <w:r w:rsidR="00883CAF" w:rsidRPr="00290D63">
        <w:rPr>
          <w:sz w:val="20"/>
          <w:szCs w:val="20"/>
        </w:rPr>
        <w:t xml:space="preserve"> B)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_______________ </w:t>
      </w:r>
      <w:r w:rsidR="00883CAF" w:rsidRPr="00290D63">
        <w:rPr>
          <w:sz w:val="20"/>
          <w:szCs w:val="20"/>
        </w:rPr>
        <w:t>Sq. Ft.</w:t>
      </w:r>
    </w:p>
    <w:p w:rsidR="00290D63" w:rsidRDefault="00290D63" w:rsidP="00290D63">
      <w:pPr>
        <w:rPr>
          <w:sz w:val="20"/>
          <w:szCs w:val="20"/>
        </w:rPr>
      </w:pPr>
      <w:r>
        <w:rPr>
          <w:sz w:val="20"/>
          <w:szCs w:val="20"/>
        </w:rPr>
        <w:tab/>
        <w:t>D)</w:t>
      </w:r>
      <w:r>
        <w:rPr>
          <w:sz w:val="20"/>
          <w:szCs w:val="20"/>
        </w:rPr>
        <w:tab/>
      </w:r>
      <w:r w:rsidR="00883CAF" w:rsidRPr="00290D63">
        <w:rPr>
          <w:sz w:val="20"/>
          <w:szCs w:val="20"/>
        </w:rPr>
        <w:t>Maximum allowed height: (30 ft. or height of existing structure,</w:t>
      </w:r>
      <w:r w:rsidR="00883CAF" w:rsidRPr="00290D63">
        <w:rPr>
          <w:sz w:val="20"/>
          <w:szCs w:val="20"/>
        </w:rPr>
        <w:tab/>
      </w:r>
      <w:r w:rsidR="00883CAF" w:rsidRPr="00290D63">
        <w:rPr>
          <w:sz w:val="20"/>
          <w:szCs w:val="20"/>
        </w:rPr>
        <w:tab/>
      </w:r>
      <w:r w:rsidR="00883CAF" w:rsidRPr="00290D63">
        <w:rPr>
          <w:sz w:val="20"/>
          <w:szCs w:val="20"/>
        </w:rPr>
        <w:tab/>
      </w:r>
    </w:p>
    <w:p w:rsidR="00290D63" w:rsidRDefault="00290D63" w:rsidP="00290D63">
      <w:pPr>
        <w:rPr>
          <w:sz w:val="20"/>
          <w:szCs w:val="20"/>
        </w:rPr>
      </w:pPr>
      <w:r>
        <w:rPr>
          <w:sz w:val="20"/>
          <w:szCs w:val="20"/>
        </w:rPr>
        <w:tab/>
      </w:r>
      <w:r>
        <w:rPr>
          <w:sz w:val="20"/>
          <w:szCs w:val="20"/>
        </w:rPr>
        <w:tab/>
      </w:r>
      <w:r>
        <w:rPr>
          <w:sz w:val="20"/>
          <w:szCs w:val="20"/>
        </w:rPr>
        <w:tab/>
      </w:r>
      <w:r w:rsidR="00883CAF" w:rsidRPr="00290D63">
        <w:rPr>
          <w:sz w:val="20"/>
          <w:szCs w:val="20"/>
        </w:rPr>
        <w:t>whichever is greater):</w:t>
      </w:r>
      <w:r w:rsidR="004D6D45" w:rsidRPr="00290D6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_______________ </w:t>
      </w:r>
      <w:r w:rsidR="00883CAF" w:rsidRPr="00290D63">
        <w:rPr>
          <w:sz w:val="20"/>
          <w:szCs w:val="20"/>
        </w:rPr>
        <w:t>Ft.</w:t>
      </w:r>
    </w:p>
    <w:p w:rsidR="004B25D7" w:rsidRDefault="00290D63" w:rsidP="00290D63">
      <w:pPr>
        <w:rPr>
          <w:sz w:val="20"/>
          <w:szCs w:val="20"/>
        </w:rPr>
      </w:pPr>
      <w:r>
        <w:rPr>
          <w:sz w:val="20"/>
          <w:szCs w:val="20"/>
        </w:rPr>
        <w:tab/>
        <w:t>E)</w:t>
      </w:r>
      <w:r>
        <w:rPr>
          <w:sz w:val="20"/>
          <w:szCs w:val="20"/>
        </w:rPr>
        <w:tab/>
        <w:t>Existing height: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83CAF" w:rsidRPr="00290D63">
        <w:rPr>
          <w:sz w:val="20"/>
          <w:szCs w:val="20"/>
        </w:rPr>
        <w:t>_______</w:t>
      </w:r>
      <w:r>
        <w:rPr>
          <w:sz w:val="20"/>
          <w:szCs w:val="20"/>
        </w:rPr>
        <w:t>________</w:t>
      </w:r>
      <w:r w:rsidR="00883CAF" w:rsidRPr="00290D63">
        <w:rPr>
          <w:sz w:val="20"/>
          <w:szCs w:val="20"/>
        </w:rPr>
        <w:t xml:space="preserve"> Ft.</w:t>
      </w:r>
      <w:r>
        <w:rPr>
          <w:sz w:val="20"/>
          <w:szCs w:val="20"/>
        </w:rPr>
        <w:tab/>
        <w:t>F)</w:t>
      </w:r>
      <w:r>
        <w:rPr>
          <w:sz w:val="20"/>
          <w:szCs w:val="20"/>
        </w:rPr>
        <w:tab/>
        <w:t>Allowed expansion: (D minus</w:t>
      </w:r>
      <w:r w:rsidR="00883CAF" w:rsidRPr="00290D63">
        <w:rPr>
          <w:sz w:val="20"/>
          <w:szCs w:val="20"/>
        </w:rPr>
        <w:t xml:space="preserve"> E) </w:t>
      </w:r>
      <w:r w:rsidR="00883CAF" w:rsidRPr="00290D63">
        <w:rPr>
          <w:sz w:val="20"/>
          <w:szCs w:val="20"/>
        </w:rPr>
        <w:tab/>
      </w:r>
      <w:r w:rsidR="00883CAF" w:rsidRPr="00290D63">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B25D7" w:rsidRPr="00290D63">
        <w:rPr>
          <w:sz w:val="20"/>
          <w:szCs w:val="20"/>
        </w:rPr>
        <w:t>_______</w:t>
      </w:r>
      <w:r>
        <w:rPr>
          <w:sz w:val="20"/>
          <w:szCs w:val="20"/>
        </w:rPr>
        <w:t>________ Ft.</w:t>
      </w:r>
    </w:p>
    <w:p w:rsidR="00360645" w:rsidRPr="00290D63" w:rsidRDefault="00360645" w:rsidP="00290D63">
      <w:pPr>
        <w:rPr>
          <w:sz w:val="20"/>
          <w:szCs w:val="20"/>
        </w:rPr>
      </w:pPr>
    </w:p>
    <w:p w:rsidR="004B25D7" w:rsidRDefault="004B25D7" w:rsidP="004B25D7">
      <w:pPr>
        <w:rPr>
          <w:sz w:val="20"/>
          <w:szCs w:val="20"/>
        </w:rPr>
      </w:pPr>
      <w:r>
        <w:rPr>
          <w:sz w:val="20"/>
          <w:szCs w:val="20"/>
        </w:rPr>
        <w:t xml:space="preserve">The Planning Board </w:t>
      </w:r>
      <w:r>
        <w:rPr>
          <w:i/>
          <w:sz w:val="20"/>
          <w:szCs w:val="20"/>
        </w:rPr>
        <w:t>may</w:t>
      </w:r>
      <w:r>
        <w:rPr>
          <w:sz w:val="20"/>
          <w:szCs w:val="20"/>
        </w:rPr>
        <w:t xml:space="preserve"> require a licensed surveyor or architect to certify the above distance and dimensions.</w:t>
      </w:r>
    </w:p>
    <w:p w:rsidR="00360645" w:rsidRDefault="00360645" w:rsidP="004B25D7">
      <w:pPr>
        <w:rPr>
          <w:sz w:val="20"/>
          <w:szCs w:val="20"/>
        </w:rPr>
      </w:pPr>
    </w:p>
    <w:p w:rsidR="00290D63" w:rsidRDefault="004B25D7" w:rsidP="00290D63">
      <w:r>
        <w:t>REQUIRED ATTACHMENTS:</w:t>
      </w:r>
    </w:p>
    <w:p w:rsidR="00290D63" w:rsidRDefault="00290D63" w:rsidP="00290D63"/>
    <w:p w:rsidR="004B25D7" w:rsidRDefault="00290D63" w:rsidP="00290D63">
      <w:r>
        <w:t>1)</w:t>
      </w:r>
      <w:r>
        <w:tab/>
      </w:r>
      <w:r w:rsidR="00F934FC">
        <w:t xml:space="preserve">COMPLETE SITE PLAN.  Note:  Applications for building permits must be accompanied by a complete and </w:t>
      </w:r>
    </w:p>
    <w:p w:rsidR="00F934FC" w:rsidRDefault="00F934FC" w:rsidP="001F7770">
      <w:pPr>
        <w:pStyle w:val="ListParagraph"/>
      </w:pPr>
      <w:r>
        <w:t>accurate site plan, dra</w:t>
      </w:r>
      <w:r w:rsidR="00290D63">
        <w:t>wn to a scale no smaller than 1/4"</w:t>
      </w:r>
      <w:r>
        <w:t xml:space="preserve"> = 10 ft.  You may use the attached graph or draw the plan to scale on a separate piece of paper.  (The Planning Board or CEO may require that the plan be certified by a licensed surveyor, professional engine</w:t>
      </w:r>
      <w:r w:rsidR="001F7770">
        <w:t>e</w:t>
      </w:r>
      <w:r>
        <w:t>r, or architect.)</w:t>
      </w:r>
    </w:p>
    <w:p w:rsidR="00290D63" w:rsidRDefault="00290D63" w:rsidP="001F7770">
      <w:pPr>
        <w:pStyle w:val="ListParagraph"/>
      </w:pPr>
    </w:p>
    <w:p w:rsidR="001F7770" w:rsidRDefault="001F7770" w:rsidP="001F7770">
      <w:pPr>
        <w:pStyle w:val="ListParagraph"/>
      </w:pPr>
      <w:r>
        <w:t>The plan shall show:</w:t>
      </w:r>
    </w:p>
    <w:p w:rsidR="001F7770" w:rsidRDefault="001F7770" w:rsidP="001F7770">
      <w:pPr>
        <w:pStyle w:val="ListParagraph"/>
        <w:numPr>
          <w:ilvl w:val="0"/>
          <w:numId w:val="9"/>
        </w:numPr>
      </w:pPr>
      <w:r>
        <w:t>The lot boundaries</w:t>
      </w:r>
      <w:r w:rsidR="00290D63">
        <w:t>;</w:t>
      </w:r>
    </w:p>
    <w:p w:rsidR="001F7770" w:rsidRDefault="001F7770" w:rsidP="001F7770">
      <w:pPr>
        <w:pStyle w:val="ListParagraph"/>
        <w:numPr>
          <w:ilvl w:val="0"/>
          <w:numId w:val="9"/>
        </w:numPr>
      </w:pPr>
      <w:r>
        <w:t>Names of abutting property owners</w:t>
      </w:r>
      <w:r w:rsidR="00290D63">
        <w:t>;</w:t>
      </w:r>
    </w:p>
    <w:p w:rsidR="001F7770" w:rsidRDefault="001F7770" w:rsidP="001F7770">
      <w:pPr>
        <w:pStyle w:val="ListParagraph"/>
        <w:numPr>
          <w:ilvl w:val="0"/>
          <w:numId w:val="9"/>
        </w:numPr>
      </w:pPr>
      <w:r>
        <w:t>Location of any existing structures, roads, driveways, wells, septic systems</w:t>
      </w:r>
      <w:r w:rsidR="00290D63">
        <w:t>;</w:t>
      </w:r>
    </w:p>
    <w:p w:rsidR="001F7770" w:rsidRDefault="001F7770" w:rsidP="001F7770">
      <w:pPr>
        <w:pStyle w:val="ListParagraph"/>
        <w:numPr>
          <w:ilvl w:val="0"/>
          <w:numId w:val="9"/>
        </w:numPr>
      </w:pPr>
      <w:r>
        <w:t>Location of proposed construction or activity</w:t>
      </w:r>
      <w:r w:rsidR="00290D63">
        <w:t>;</w:t>
      </w:r>
    </w:p>
    <w:p w:rsidR="001F7770" w:rsidRDefault="001F7770" w:rsidP="001F7770">
      <w:pPr>
        <w:pStyle w:val="ListParagraph"/>
        <w:numPr>
          <w:ilvl w:val="0"/>
          <w:numId w:val="9"/>
        </w:numPr>
      </w:pPr>
      <w:r>
        <w:t>Upland edge of any wetland and/or the normal high-water line of any body of water</w:t>
      </w:r>
      <w:r w:rsidR="00290D63">
        <w:t>; and</w:t>
      </w:r>
    </w:p>
    <w:p w:rsidR="001F7770" w:rsidRDefault="001F7770" w:rsidP="001F7770">
      <w:pPr>
        <w:pStyle w:val="ListParagraph"/>
        <w:numPr>
          <w:ilvl w:val="0"/>
          <w:numId w:val="9"/>
        </w:numPr>
      </w:pPr>
      <w:r>
        <w:t>The required setback distance for water bodies, lot sideline, and frontage roads.</w:t>
      </w:r>
    </w:p>
    <w:p w:rsidR="001F7770" w:rsidRDefault="001F7770" w:rsidP="001F7770"/>
    <w:p w:rsidR="001F7770" w:rsidRDefault="00290D63" w:rsidP="00290D63">
      <w:r>
        <w:t>2)</w:t>
      </w:r>
      <w:r>
        <w:tab/>
      </w:r>
      <w:r w:rsidR="001F7770">
        <w:t xml:space="preserve">SKETCH OF STRUCTURE.  Please attach a simple elevation sketch of the proposed </w:t>
      </w:r>
      <w:r w:rsidR="00C521C2">
        <w:t xml:space="preserve">structure, including all </w:t>
      </w:r>
      <w:r>
        <w:tab/>
      </w:r>
      <w:r w:rsidR="00C521C2">
        <w:t>dimens</w:t>
      </w:r>
      <w:r w:rsidR="001F7770">
        <w:t>ions (width, length, height to eaves, height to roof</w:t>
      </w:r>
      <w:r w:rsidR="00C521C2">
        <w:t xml:space="preserve"> peak).  If proposed structure is an expansion of a non-</w:t>
      </w:r>
      <w:r>
        <w:tab/>
      </w:r>
      <w:r w:rsidR="00C521C2">
        <w:t>conforming structure, please include a sketch and dimensions of existing structure as well.</w:t>
      </w:r>
    </w:p>
    <w:p w:rsidR="00C521C2" w:rsidRDefault="00C521C2" w:rsidP="00C521C2"/>
    <w:p w:rsidR="00290D63" w:rsidRDefault="00290D63" w:rsidP="00290D63">
      <w:pPr>
        <w:rPr>
          <w:i/>
        </w:rPr>
      </w:pPr>
      <w:r>
        <w:t>3)</w:t>
      </w:r>
      <w:r>
        <w:tab/>
      </w:r>
      <w:r w:rsidR="00C521C2">
        <w:t xml:space="preserve">SEPTIC SYSTEM DESIGN.  If proposed use is a new </w:t>
      </w:r>
      <w:r w:rsidR="00A74F9A">
        <w:t xml:space="preserve">dwelling unit, attach a copy of form </w:t>
      </w:r>
      <w:r w:rsidR="00A74F9A">
        <w:rPr>
          <w:i/>
        </w:rPr>
        <w:t xml:space="preserve">HHE-200 (Subsurface </w:t>
      </w:r>
      <w:r>
        <w:rPr>
          <w:i/>
        </w:rPr>
        <w:tab/>
        <w:t>W</w:t>
      </w:r>
      <w:r w:rsidR="00A74F9A">
        <w:rPr>
          <w:i/>
        </w:rPr>
        <w:t xml:space="preserve">astewater Disposal System Plan).  </w:t>
      </w:r>
      <w:r w:rsidR="00A74F9A">
        <w:t xml:space="preserve">If </w:t>
      </w:r>
      <w:r w:rsidR="00181A18">
        <w:t xml:space="preserve">existing use of lot is a dwelling, please attach copy of current </w:t>
      </w:r>
      <w:r w:rsidR="00181A18">
        <w:rPr>
          <w:i/>
        </w:rPr>
        <w:t>HHE-200.</w:t>
      </w:r>
    </w:p>
    <w:p w:rsidR="00290D63" w:rsidRDefault="00290D63" w:rsidP="00290D63"/>
    <w:p w:rsidR="00290D63" w:rsidRDefault="00290D63" w:rsidP="00290D63">
      <w:r>
        <w:t>4)</w:t>
      </w:r>
      <w:r>
        <w:tab/>
      </w:r>
      <w:r w:rsidR="00181A18">
        <w:t xml:space="preserve">GROWTH PERMIT.  If proposed construction is for a new dwelling unit or the conversion of a seasonal dwelling </w:t>
      </w:r>
      <w:r>
        <w:tab/>
      </w:r>
      <w:r w:rsidR="00181A18">
        <w:t>to year-round use, please attach copy of growth permit.</w:t>
      </w:r>
    </w:p>
    <w:p w:rsidR="00290D63" w:rsidRDefault="00290D63" w:rsidP="00290D63"/>
    <w:p w:rsidR="00181A18" w:rsidRDefault="00290D63" w:rsidP="00290D63">
      <w:r>
        <w:t>5)</w:t>
      </w:r>
      <w:r>
        <w:tab/>
      </w:r>
      <w:r w:rsidR="00181A18">
        <w:t xml:space="preserve">A COPY OF ANY OFFICIAL DECISIONS FROM OTHER FEDERAL, STATE OR LOCAL AGENCIES REGARDING THE USE </w:t>
      </w:r>
      <w:r>
        <w:tab/>
      </w:r>
      <w:r w:rsidR="00181A18">
        <w:t xml:space="preserve">OF THIS PROPERTY.  Note:  Applicant is advised to consult with the Code Enforcement Officer and appropriate </w:t>
      </w:r>
      <w:r>
        <w:tab/>
      </w:r>
      <w:r w:rsidR="00181A18">
        <w:t>State and Federal Agencies to determine whether additional permits, approvals and reviews are required.</w:t>
      </w:r>
    </w:p>
    <w:p w:rsidR="00290D63" w:rsidRDefault="00290D63" w:rsidP="00290D63"/>
    <w:p w:rsidR="00181A18" w:rsidRDefault="00290D63" w:rsidP="00290D63">
      <w:r>
        <w:t>6)</w:t>
      </w:r>
      <w:r>
        <w:tab/>
      </w:r>
      <w:r w:rsidR="00181A18">
        <w:t>A PHOTOGRAPH or photographs of the area to be worked on before work has begun.</w:t>
      </w:r>
    </w:p>
    <w:p w:rsidR="00290D63" w:rsidRDefault="00290D63" w:rsidP="00290D63"/>
    <w:p w:rsidR="00290D63" w:rsidRDefault="00290D63" w:rsidP="00290D63">
      <w:r>
        <w:t>7)</w:t>
      </w:r>
      <w:r>
        <w:tab/>
      </w:r>
      <w:r w:rsidR="00181A18">
        <w:t>WRITTEN AUTHORIZATION FROM THE OWNER (</w:t>
      </w:r>
      <w:r>
        <w:t>i</w:t>
      </w:r>
      <w:r w:rsidR="00181A18">
        <w:t>f the owner is not the applicant).</w:t>
      </w:r>
    </w:p>
    <w:p w:rsidR="00290D63" w:rsidRDefault="00290D63" w:rsidP="00290D63"/>
    <w:p w:rsidR="00804E86" w:rsidRDefault="00290D63" w:rsidP="00290D63">
      <w:r>
        <w:t>8)</w:t>
      </w:r>
      <w:r>
        <w:tab/>
        <w:t>A</w:t>
      </w:r>
      <w:r w:rsidR="00804E86">
        <w:t>PPLICATION FEE</w:t>
      </w:r>
      <w:r w:rsidR="0089329E">
        <w:t>S:</w:t>
      </w:r>
      <w:r w:rsidR="0089329E">
        <w:tab/>
      </w:r>
      <w:r w:rsidR="00804E86">
        <w:t>Non-</w:t>
      </w:r>
      <w:r>
        <w:t>refundable administration fees:</w:t>
      </w:r>
    </w:p>
    <w:p w:rsidR="00804E86" w:rsidRDefault="0089329E" w:rsidP="00804E86">
      <w:pPr>
        <w:pStyle w:val="ListParagraph"/>
        <w:ind w:left="2880"/>
      </w:pPr>
      <w:r>
        <w:tab/>
      </w:r>
      <w:r w:rsidR="00804E86">
        <w:t>Residential Building:</w:t>
      </w:r>
      <w:r w:rsidR="00804E86">
        <w:tab/>
      </w:r>
      <w:r w:rsidR="00804E86">
        <w:tab/>
      </w:r>
      <w:r w:rsidR="00804E86">
        <w:tab/>
      </w:r>
      <w:r w:rsidR="00804E86">
        <w:tab/>
        <w:t>$30.00</w:t>
      </w:r>
    </w:p>
    <w:p w:rsidR="00804E86" w:rsidRDefault="0089329E" w:rsidP="00804E86">
      <w:pPr>
        <w:pStyle w:val="ListParagraph"/>
        <w:ind w:left="2880"/>
      </w:pPr>
      <w:r>
        <w:tab/>
      </w:r>
      <w:r w:rsidR="00804E86">
        <w:t>Commercial Building:</w:t>
      </w:r>
      <w:r w:rsidR="00804E86">
        <w:tab/>
      </w:r>
      <w:r w:rsidR="00804E86">
        <w:tab/>
      </w:r>
      <w:r w:rsidR="00804E86">
        <w:tab/>
      </w:r>
      <w:r w:rsidR="00804E86">
        <w:tab/>
        <w:t>$30.00</w:t>
      </w:r>
    </w:p>
    <w:p w:rsidR="00804E86" w:rsidRDefault="0089329E" w:rsidP="00804E86">
      <w:pPr>
        <w:pStyle w:val="ListParagraph"/>
        <w:ind w:left="2880"/>
      </w:pPr>
      <w:r>
        <w:tab/>
      </w:r>
      <w:r w:rsidR="00804E86">
        <w:t>Accessory Structure:</w:t>
      </w:r>
      <w:r w:rsidR="00804E86">
        <w:tab/>
      </w:r>
      <w:r w:rsidR="00804E86">
        <w:tab/>
      </w:r>
      <w:r w:rsidR="00804E86">
        <w:tab/>
      </w:r>
      <w:r w:rsidR="00804E86">
        <w:tab/>
        <w:t>$20.00</w:t>
      </w:r>
    </w:p>
    <w:p w:rsidR="00804E86" w:rsidRDefault="00804E86" w:rsidP="00804E86"/>
    <w:p w:rsidR="00804E86" w:rsidRDefault="0089329E" w:rsidP="00804E86">
      <w:r>
        <w:tab/>
      </w:r>
      <w:r>
        <w:tab/>
      </w:r>
      <w:r>
        <w:tab/>
      </w:r>
      <w:r>
        <w:tab/>
      </w:r>
      <w:r w:rsidR="00804E86">
        <w:t xml:space="preserve">Fees based on footprint square footage: </w:t>
      </w:r>
      <w:r>
        <w:rPr>
          <w:vertAlign w:val="superscript"/>
        </w:rPr>
        <w:t>(1)</w:t>
      </w:r>
    </w:p>
    <w:p w:rsidR="00804E86" w:rsidRDefault="00804E86" w:rsidP="00804E86">
      <w:r>
        <w:tab/>
      </w:r>
      <w:r>
        <w:tab/>
      </w:r>
      <w:r>
        <w:tab/>
      </w:r>
      <w:r>
        <w:tab/>
      </w:r>
      <w:r w:rsidR="0089329E">
        <w:tab/>
      </w:r>
      <w:r>
        <w:t xml:space="preserve">Commercial/Industrial: </w:t>
      </w:r>
      <w:r>
        <w:rPr>
          <w:vertAlign w:val="superscript"/>
        </w:rPr>
        <w:t>(2)</w:t>
      </w:r>
      <w:r w:rsidR="00F325BA">
        <w:rPr>
          <w:vertAlign w:val="superscript"/>
        </w:rPr>
        <w:tab/>
      </w:r>
      <w:r w:rsidR="00F325BA">
        <w:rPr>
          <w:vertAlign w:val="superscript"/>
        </w:rPr>
        <w:tab/>
      </w:r>
      <w:r w:rsidR="00F325BA">
        <w:rPr>
          <w:vertAlign w:val="superscript"/>
        </w:rPr>
        <w:tab/>
      </w:r>
      <w:r w:rsidR="0089329E">
        <w:t>$0.25/Sq. F</w:t>
      </w:r>
      <w:r w:rsidR="00F325BA">
        <w:t>t.</w:t>
      </w:r>
    </w:p>
    <w:p w:rsidR="0089329E" w:rsidRDefault="00804E86" w:rsidP="00804E86">
      <w:pPr>
        <w:rPr>
          <w:vertAlign w:val="superscript"/>
        </w:rPr>
      </w:pPr>
      <w:r>
        <w:tab/>
      </w:r>
      <w:r>
        <w:tab/>
      </w:r>
      <w:r>
        <w:tab/>
      </w:r>
      <w:r>
        <w:tab/>
      </w:r>
      <w:r w:rsidR="0089329E">
        <w:tab/>
      </w:r>
      <w:r>
        <w:t xml:space="preserve">Residential: </w:t>
      </w:r>
      <w:r>
        <w:rPr>
          <w:vertAlign w:val="superscript"/>
        </w:rPr>
        <w:t>(2)</w:t>
      </w:r>
      <w:r>
        <w:rPr>
          <w:vertAlign w:val="superscript"/>
        </w:rPr>
        <w:tab/>
      </w:r>
      <w:r w:rsidR="00F325BA">
        <w:rPr>
          <w:vertAlign w:val="superscript"/>
        </w:rPr>
        <w:tab/>
      </w:r>
      <w:r w:rsidR="00F325BA">
        <w:rPr>
          <w:vertAlign w:val="superscript"/>
        </w:rPr>
        <w:tab/>
      </w:r>
      <w:r w:rsidR="00F325BA">
        <w:rPr>
          <w:vertAlign w:val="superscript"/>
        </w:rPr>
        <w:tab/>
      </w:r>
      <w:r w:rsidR="00F325BA">
        <w:rPr>
          <w:vertAlign w:val="superscript"/>
        </w:rPr>
        <w:tab/>
      </w:r>
      <w:r w:rsidR="0089329E">
        <w:t>$0.15/Sq. F</w:t>
      </w:r>
      <w:r w:rsidR="00F325BA">
        <w:t>t.</w:t>
      </w:r>
    </w:p>
    <w:p w:rsidR="00F325BA" w:rsidRDefault="00804E86" w:rsidP="00804E86">
      <w:r>
        <w:tab/>
      </w:r>
      <w:r>
        <w:tab/>
      </w:r>
      <w:r>
        <w:tab/>
      </w:r>
      <w:r>
        <w:tab/>
      </w:r>
      <w:r w:rsidR="0089329E">
        <w:tab/>
      </w:r>
      <w:r w:rsidR="00F325BA">
        <w:t xml:space="preserve">Accessory Structure: </w:t>
      </w:r>
      <w:r w:rsidR="00F325BA">
        <w:rPr>
          <w:vertAlign w:val="superscript"/>
        </w:rPr>
        <w:t>(2) (3)</w:t>
      </w:r>
      <w:r w:rsidR="00F325BA">
        <w:rPr>
          <w:vertAlign w:val="superscript"/>
        </w:rPr>
        <w:tab/>
      </w:r>
      <w:r w:rsidR="00F325BA">
        <w:rPr>
          <w:vertAlign w:val="superscript"/>
        </w:rPr>
        <w:tab/>
      </w:r>
      <w:r w:rsidR="00F325BA">
        <w:rPr>
          <w:vertAlign w:val="superscript"/>
        </w:rPr>
        <w:tab/>
      </w:r>
      <w:r w:rsidR="0089329E">
        <w:t>$0.10/Sq. F</w:t>
      </w:r>
      <w:r w:rsidR="00F325BA">
        <w:t>t.</w:t>
      </w:r>
    </w:p>
    <w:p w:rsidR="00F325BA" w:rsidRDefault="00F325BA" w:rsidP="00804E86">
      <w:r>
        <w:tab/>
      </w:r>
      <w:r>
        <w:tab/>
      </w:r>
      <w:r>
        <w:tab/>
      </w:r>
      <w:r>
        <w:tab/>
      </w:r>
      <w:r w:rsidR="0089329E">
        <w:tab/>
      </w:r>
      <w:r>
        <w:t>Agricultur</w:t>
      </w:r>
      <w:r w:rsidR="005B4605">
        <w:t>al</w:t>
      </w:r>
      <w:r>
        <w:t xml:space="preserve">: </w:t>
      </w:r>
      <w:r>
        <w:rPr>
          <w:vertAlign w:val="superscript"/>
        </w:rPr>
        <w:t>(2)</w:t>
      </w:r>
      <w:r>
        <w:rPr>
          <w:vertAlign w:val="superscript"/>
        </w:rPr>
        <w:tab/>
      </w:r>
      <w:r>
        <w:rPr>
          <w:vertAlign w:val="superscript"/>
        </w:rPr>
        <w:tab/>
      </w:r>
      <w:r>
        <w:rPr>
          <w:vertAlign w:val="superscript"/>
        </w:rPr>
        <w:tab/>
      </w:r>
      <w:r>
        <w:rPr>
          <w:vertAlign w:val="superscript"/>
        </w:rPr>
        <w:tab/>
      </w:r>
      <w:r>
        <w:rPr>
          <w:vertAlign w:val="superscript"/>
        </w:rPr>
        <w:tab/>
      </w:r>
      <w:r w:rsidR="0089329E">
        <w:t>$0.10/S</w:t>
      </w:r>
      <w:r>
        <w:t xml:space="preserve">q. </w:t>
      </w:r>
      <w:r w:rsidR="0089329E">
        <w:t>F</w:t>
      </w:r>
      <w:r>
        <w:t>t.</w:t>
      </w:r>
    </w:p>
    <w:p w:rsidR="00F325BA" w:rsidRDefault="0089329E" w:rsidP="00804E86">
      <w:r>
        <w:lastRenderedPageBreak/>
        <w:tab/>
        <w:t>NOTES:</w:t>
      </w:r>
      <w:r>
        <w:tab/>
      </w:r>
      <w:r>
        <w:tab/>
        <w:t>(1)</w:t>
      </w:r>
      <w:r>
        <w:tab/>
      </w:r>
      <w:r w:rsidR="00F325BA">
        <w:t>Footprint area to be calculated by measuring the building’s external dimensions.</w:t>
      </w:r>
    </w:p>
    <w:p w:rsidR="00F325BA" w:rsidRDefault="00F325BA" w:rsidP="00804E86">
      <w:r>
        <w:tab/>
      </w:r>
      <w:r>
        <w:tab/>
      </w:r>
      <w:r>
        <w:tab/>
        <w:t>(2)</w:t>
      </w:r>
      <w:r w:rsidR="0089329E">
        <w:tab/>
      </w:r>
      <w:r>
        <w:t>Second and third floor areas shall be included as:</w:t>
      </w:r>
    </w:p>
    <w:p w:rsidR="00F325BA" w:rsidRDefault="009C1AAD" w:rsidP="00804E86">
      <w:r>
        <w:tab/>
      </w:r>
      <w:r>
        <w:tab/>
      </w:r>
      <w:r>
        <w:tab/>
      </w:r>
      <w:r>
        <w:tab/>
        <w:t>a.</w:t>
      </w:r>
      <w:r w:rsidR="0089329E">
        <w:tab/>
      </w:r>
      <w:r w:rsidR="00F325BA">
        <w:t>Cape 2</w:t>
      </w:r>
      <w:r w:rsidR="00F325BA" w:rsidRPr="00F325BA">
        <w:rPr>
          <w:vertAlign w:val="superscript"/>
        </w:rPr>
        <w:t>nd</w:t>
      </w:r>
      <w:r w:rsidR="00F325BA">
        <w:t xml:space="preserve"> floor area = 1.4 times footprint area</w:t>
      </w:r>
    </w:p>
    <w:p w:rsidR="00F325BA" w:rsidRDefault="0089329E" w:rsidP="00804E86">
      <w:r>
        <w:tab/>
      </w:r>
      <w:r>
        <w:tab/>
      </w:r>
      <w:r>
        <w:tab/>
      </w:r>
      <w:r>
        <w:tab/>
        <w:t>b</w:t>
      </w:r>
      <w:r w:rsidR="009C1AAD">
        <w:t>.</w:t>
      </w:r>
      <w:r>
        <w:tab/>
      </w:r>
      <w:r w:rsidR="00F325BA">
        <w:t>Gambrel 2</w:t>
      </w:r>
      <w:r w:rsidR="00F325BA" w:rsidRPr="00F325BA">
        <w:rPr>
          <w:vertAlign w:val="superscript"/>
        </w:rPr>
        <w:t>nd</w:t>
      </w:r>
      <w:r w:rsidR="00F325BA">
        <w:t xml:space="preserve"> floor area = 1.75 times footprint area</w:t>
      </w:r>
    </w:p>
    <w:p w:rsidR="008224CE" w:rsidRDefault="009C1AAD" w:rsidP="00804E86">
      <w:r>
        <w:tab/>
      </w:r>
      <w:r>
        <w:tab/>
      </w:r>
      <w:r>
        <w:tab/>
      </w:r>
      <w:r>
        <w:tab/>
        <w:t>c.</w:t>
      </w:r>
      <w:r w:rsidR="0089329E">
        <w:tab/>
      </w:r>
      <w:r w:rsidR="00F325BA">
        <w:t>Colonial 2</w:t>
      </w:r>
      <w:r w:rsidR="00F325BA" w:rsidRPr="00F325BA">
        <w:rPr>
          <w:vertAlign w:val="superscript"/>
        </w:rPr>
        <w:t>nd</w:t>
      </w:r>
      <w:r w:rsidR="00F325BA">
        <w:t xml:space="preserve"> floor area = 2.0 times footprint area</w:t>
      </w:r>
    </w:p>
    <w:p w:rsidR="007C0285" w:rsidRDefault="009C1AAD" w:rsidP="008224CE">
      <w:pPr>
        <w:ind w:left="2160" w:firstLine="720"/>
      </w:pPr>
      <w:r>
        <w:t>d.</w:t>
      </w:r>
      <w:r w:rsidR="0089329E">
        <w:tab/>
      </w:r>
      <w:r w:rsidR="008224CE">
        <w:t>Other floor area configuration</w:t>
      </w:r>
      <w:r w:rsidR="005B4605">
        <w:t>s</w:t>
      </w:r>
      <w:r w:rsidR="008224CE">
        <w:t xml:space="preserve"> or third floor a</w:t>
      </w:r>
      <w:r>
        <w:t>reas shall be computed using a.</w:t>
      </w:r>
    </w:p>
    <w:p w:rsidR="008224CE" w:rsidRDefault="009C1AAD" w:rsidP="008224CE">
      <w:pPr>
        <w:ind w:left="2160" w:firstLine="720"/>
      </w:pPr>
      <w:r>
        <w:tab/>
        <w:t xml:space="preserve">through </w:t>
      </w:r>
      <w:r w:rsidR="008224CE">
        <w:t>c</w:t>
      </w:r>
      <w:r>
        <w:t>.</w:t>
      </w:r>
      <w:r w:rsidR="008224CE">
        <w:t xml:space="preserve"> as reference guidelines. </w:t>
      </w:r>
    </w:p>
    <w:p w:rsidR="009C1AAD" w:rsidRDefault="008224CE" w:rsidP="009C1AAD">
      <w:r>
        <w:tab/>
      </w:r>
      <w:r>
        <w:tab/>
      </w:r>
      <w:r>
        <w:tab/>
        <w:t>(3)</w:t>
      </w:r>
      <w:r w:rsidR="009C1AAD">
        <w:tab/>
      </w:r>
      <w:r>
        <w:t>Non-inhabited, attached garages shall be classed as accessory structures.</w:t>
      </w:r>
    </w:p>
    <w:p w:rsidR="000C44DD" w:rsidRDefault="000C44DD" w:rsidP="009C1AAD"/>
    <w:p w:rsidR="000C44DD" w:rsidRDefault="000C44DD" w:rsidP="009C1AAD">
      <w:r>
        <w:tab/>
        <w:t>After-the-Fact Permits – Fees above to be quintupled for Shoreland Zone; doubled in other areas.</w:t>
      </w:r>
    </w:p>
    <w:p w:rsidR="000C44DD" w:rsidRDefault="000C44DD" w:rsidP="009C1AAD"/>
    <w:p w:rsidR="000C44DD" w:rsidRDefault="000C44DD" w:rsidP="009C1AAD">
      <w:r>
        <w:tab/>
        <w:t>Commercial/Industrial Site Plan Review Application Fee - $250.00.</w:t>
      </w:r>
    </w:p>
    <w:p w:rsidR="000C44DD" w:rsidRDefault="000C44DD" w:rsidP="009C1AAD">
      <w:r>
        <w:tab/>
        <w:t>Technical Review Fee – To be determined by the Planning Board.</w:t>
      </w:r>
    </w:p>
    <w:p w:rsidR="0084365B" w:rsidRDefault="0084365B" w:rsidP="0084365B">
      <w:r>
        <w:tab/>
        <w:t>After-the-Fact Permits – Fees above to be quintupled.</w:t>
      </w:r>
    </w:p>
    <w:p w:rsidR="009C1AAD" w:rsidRDefault="009C1AAD" w:rsidP="009C1AAD"/>
    <w:p w:rsidR="00EA29C7" w:rsidRPr="00EA29C7" w:rsidRDefault="00EA29C7" w:rsidP="00EA29C7">
      <w:pPr>
        <w:jc w:val="center"/>
        <w:rPr>
          <w:b/>
        </w:rPr>
      </w:pPr>
      <w:r w:rsidRPr="00EA29C7">
        <w:rPr>
          <w:b/>
        </w:rPr>
        <w:t>The Building Permit fees will not be used for assessing purposes.</w:t>
      </w:r>
    </w:p>
    <w:p w:rsidR="00EA29C7" w:rsidRDefault="00EA29C7" w:rsidP="009C1AAD"/>
    <w:p w:rsidR="008224CE" w:rsidRPr="008224CE" w:rsidRDefault="009C1AAD" w:rsidP="009C1AAD">
      <w:r>
        <w:t>9)</w:t>
      </w:r>
      <w:r>
        <w:tab/>
      </w:r>
      <w:r w:rsidR="008224CE">
        <w:t xml:space="preserve">FLOODPLAIN ZONE:  If your property is within the floodplain zone, attach a copy of your </w:t>
      </w:r>
      <w:r>
        <w:rPr>
          <w:i/>
        </w:rPr>
        <w:t>Flood Hazard</w:t>
      </w:r>
    </w:p>
    <w:p w:rsidR="009C1AAD" w:rsidRDefault="008224CE" w:rsidP="009C1AAD">
      <w:pPr>
        <w:pStyle w:val="ListParagraph"/>
      </w:pPr>
      <w:r>
        <w:rPr>
          <w:i/>
        </w:rPr>
        <w:t xml:space="preserve">Development Permit </w:t>
      </w:r>
      <w:r>
        <w:t xml:space="preserve">as issued </w:t>
      </w:r>
      <w:r w:rsidR="009C1AAD">
        <w:t>by the Code Enforcement Officer.</w:t>
      </w:r>
    </w:p>
    <w:p w:rsidR="009C1AAD" w:rsidRDefault="009C1AAD" w:rsidP="009C1AAD">
      <w:pPr>
        <w:pStyle w:val="ListParagraph"/>
        <w:ind w:left="0"/>
      </w:pPr>
    </w:p>
    <w:p w:rsidR="008224CE" w:rsidRDefault="009C1AAD" w:rsidP="009C1AAD">
      <w:pPr>
        <w:pStyle w:val="ListParagraph"/>
        <w:ind w:left="0"/>
      </w:pPr>
      <w:r>
        <w:t>10)</w:t>
      </w:r>
      <w:r>
        <w:tab/>
      </w:r>
      <w:r w:rsidR="008224CE">
        <w:t>EROSION CONTROL PLAN:  If required, written erosion and sedimentation control plan.</w:t>
      </w:r>
    </w:p>
    <w:p w:rsidR="008224CE" w:rsidRDefault="008224CE" w:rsidP="008224CE">
      <w:pPr>
        <w:pBdr>
          <w:bottom w:val="single" w:sz="12" w:space="1" w:color="auto"/>
        </w:pBdr>
      </w:pPr>
    </w:p>
    <w:p w:rsidR="008224CE" w:rsidRDefault="008224CE" w:rsidP="008224CE"/>
    <w:p w:rsidR="00804E86" w:rsidRDefault="008224CE" w:rsidP="008224CE">
      <w:pPr>
        <w:jc w:val="center"/>
      </w:pPr>
      <w:r>
        <w:t>CERTIFICATION</w:t>
      </w:r>
    </w:p>
    <w:p w:rsidR="008224CE" w:rsidRDefault="008224CE" w:rsidP="008224CE">
      <w:pPr>
        <w:jc w:val="center"/>
      </w:pPr>
    </w:p>
    <w:p w:rsidR="004C07DD" w:rsidRDefault="004C07DD" w:rsidP="008224CE">
      <w:pPr>
        <w:pBdr>
          <w:bottom w:val="single" w:sz="12" w:space="1" w:color="auto"/>
        </w:pBdr>
      </w:pPr>
      <w:r>
        <w:t>I certify that all the</w:t>
      </w:r>
      <w:r w:rsidR="009C1AAD">
        <w:t xml:space="preserve"> information submitted in this A</w:t>
      </w:r>
      <w:r>
        <w:t>pplication is, to the best of</w:t>
      </w:r>
      <w:r w:rsidR="009C1AAD">
        <w:t xml:space="preserve"> my knowledge, true and correct, </w:t>
      </w:r>
      <w:r>
        <w:t>and all proposed uses sha</w:t>
      </w:r>
      <w:r w:rsidR="009C1AAD">
        <w:t>ll be in conformance with this A</w:t>
      </w:r>
      <w:r>
        <w:t>pplication and all State and Bremen Laws and Ordinance</w:t>
      </w:r>
      <w:r w:rsidR="00EA29C7">
        <w:t>s</w:t>
      </w:r>
      <w:r>
        <w:t>.  I also agree to allow the Bremen Planning Board to conduct a site review, if necessary</w:t>
      </w:r>
      <w:r w:rsidR="00E13C06">
        <w:t>,</w:t>
      </w:r>
      <w:r w:rsidR="00EA29C7">
        <w:t xml:space="preserve"> to permit this A</w:t>
      </w:r>
      <w:r>
        <w:t>pplication and to future inspections by the Code Enforcement Officer during reasonable hours.</w:t>
      </w:r>
    </w:p>
    <w:p w:rsidR="004C07DD" w:rsidRDefault="004C07DD" w:rsidP="008224CE">
      <w:pPr>
        <w:pBdr>
          <w:bottom w:val="single" w:sz="12" w:space="1" w:color="auto"/>
        </w:pBdr>
      </w:pPr>
    </w:p>
    <w:p w:rsidR="004C07DD" w:rsidRDefault="004C07DD" w:rsidP="008224CE"/>
    <w:p w:rsidR="004C07DD" w:rsidRDefault="004C07DD" w:rsidP="008224CE">
      <w:pPr>
        <w:rPr>
          <w:i/>
        </w:rPr>
      </w:pPr>
      <w:r>
        <w:rPr>
          <w:i/>
        </w:rPr>
        <w:t>Before Planning Board Signatures:</w:t>
      </w:r>
    </w:p>
    <w:p w:rsidR="004C07DD" w:rsidRPr="00360645" w:rsidRDefault="004C07DD" w:rsidP="008224CE"/>
    <w:p w:rsidR="004C07DD" w:rsidRDefault="00EA29C7" w:rsidP="008224CE">
      <w:r>
        <w:t>The p</w:t>
      </w:r>
      <w:r w:rsidR="004C07DD">
        <w:t xml:space="preserve">roperty shown on this plan may be developed and used only as depicted on this approved plan.  All elements and features of the plan and all representations made by the applicant in the record of the Planning Board </w:t>
      </w:r>
      <w:r>
        <w:t>proceeding</w:t>
      </w:r>
      <w:r w:rsidR="004C07DD">
        <w:t xml:space="preserve"> are </w:t>
      </w:r>
      <w:r w:rsidR="00E13C06">
        <w:t>conditions of the approval.  No change from the conditions of approval is permitted unless an amended plan is first submitted to and approved by the Planning Board.</w:t>
      </w:r>
    </w:p>
    <w:p w:rsidR="00E13C06" w:rsidRDefault="00E13C06" w:rsidP="008224CE"/>
    <w:p w:rsidR="00E13C06" w:rsidRDefault="00E13C06" w:rsidP="008224CE"/>
    <w:p w:rsidR="00E13C06" w:rsidRDefault="00E13C06" w:rsidP="008224CE"/>
    <w:p w:rsidR="00E13C06" w:rsidRDefault="00E13C06" w:rsidP="008224CE">
      <w:r>
        <w:t xml:space="preserve">APPLICANT’S SIGNATURE </w:t>
      </w:r>
      <w:r w:rsidR="00EA29C7">
        <w:t xml:space="preserve"> </w:t>
      </w:r>
      <w:r w:rsidR="005E4348">
        <w:t xml:space="preserve">_______________________________________________________ Date: </w:t>
      </w:r>
      <w:r w:rsidR="00EA29C7">
        <w:t xml:space="preserve"> </w:t>
      </w:r>
      <w:r w:rsidR="005E4348">
        <w:t>_____________</w:t>
      </w:r>
      <w:r w:rsidR="00EA29C7">
        <w:t>__</w:t>
      </w:r>
    </w:p>
    <w:p w:rsidR="005E4348" w:rsidRDefault="005E4348" w:rsidP="008224CE"/>
    <w:p w:rsidR="00360645" w:rsidRDefault="00360645" w:rsidP="008224CE"/>
    <w:p w:rsidR="005E4348" w:rsidRDefault="005E4348" w:rsidP="008224CE">
      <w:r>
        <w:t>APPLICANT’S SIGNATURE</w:t>
      </w:r>
      <w:r w:rsidR="00EA29C7">
        <w:t xml:space="preserve"> </w:t>
      </w:r>
      <w:r>
        <w:t xml:space="preserve"> _______________________________________________________ Date:</w:t>
      </w:r>
      <w:r w:rsidR="00EA29C7">
        <w:t xml:space="preserve"> </w:t>
      </w:r>
      <w:r>
        <w:t xml:space="preserve"> _____________</w:t>
      </w:r>
      <w:r w:rsidR="00EA29C7">
        <w:t>__</w:t>
      </w:r>
    </w:p>
    <w:p w:rsidR="00E13C06" w:rsidRPr="004C07DD" w:rsidRDefault="00E13C06" w:rsidP="008224CE"/>
    <w:p w:rsidR="00804E86" w:rsidRDefault="00804E86" w:rsidP="00804E86">
      <w:pPr>
        <w:ind w:left="360"/>
      </w:pPr>
    </w:p>
    <w:p w:rsidR="00804E86" w:rsidRPr="005E4348" w:rsidRDefault="005E4348" w:rsidP="005E4348">
      <w:pPr>
        <w:pStyle w:val="ListParagraph"/>
        <w:jc w:val="center"/>
        <w:rPr>
          <w:b/>
          <w:sz w:val="28"/>
          <w:szCs w:val="28"/>
        </w:rPr>
      </w:pPr>
      <w:r>
        <w:rPr>
          <w:b/>
          <w:sz w:val="28"/>
          <w:szCs w:val="28"/>
        </w:rPr>
        <w:t>PLEASE BE SURE YOUR APPLICATION IS COMPLETE AND ALL THE REQUIRED</w:t>
      </w:r>
    </w:p>
    <w:p w:rsidR="00F934FC" w:rsidRDefault="005E4348" w:rsidP="005E4348">
      <w:pPr>
        <w:pStyle w:val="ListParagraph"/>
        <w:jc w:val="center"/>
        <w:rPr>
          <w:b/>
          <w:sz w:val="28"/>
          <w:szCs w:val="28"/>
        </w:rPr>
      </w:pPr>
      <w:r>
        <w:rPr>
          <w:b/>
          <w:sz w:val="28"/>
          <w:szCs w:val="28"/>
        </w:rPr>
        <w:t>ATTACHMENTS ARE INCLUDED</w:t>
      </w:r>
    </w:p>
    <w:p w:rsidR="005E4348" w:rsidRDefault="005E4348" w:rsidP="005E4348">
      <w:pPr>
        <w:pStyle w:val="ListParagraph"/>
        <w:jc w:val="center"/>
        <w:rPr>
          <w:b/>
          <w:sz w:val="28"/>
          <w:szCs w:val="28"/>
        </w:rPr>
      </w:pPr>
    </w:p>
    <w:p w:rsidR="005E4348" w:rsidRDefault="005E4348" w:rsidP="005E4348">
      <w:pPr>
        <w:pStyle w:val="ListParagraph"/>
        <w:jc w:val="center"/>
        <w:rPr>
          <w:b/>
          <w:sz w:val="28"/>
          <w:szCs w:val="28"/>
        </w:rPr>
      </w:pPr>
    </w:p>
    <w:p w:rsidR="0056508C" w:rsidRDefault="005E4348">
      <w:pPr>
        <w:rPr>
          <w:sz w:val="20"/>
          <w:szCs w:val="20"/>
        </w:rPr>
      </w:pPr>
      <w:r>
        <w:rPr>
          <w:sz w:val="20"/>
          <w:szCs w:val="20"/>
        </w:rPr>
        <w:t>Bremen Planning Board/CEO, App</w:t>
      </w:r>
      <w:r w:rsidR="000C44DD">
        <w:rPr>
          <w:sz w:val="20"/>
          <w:szCs w:val="20"/>
        </w:rPr>
        <w:t>lication for Permit – Revised 03</w:t>
      </w:r>
      <w:r>
        <w:rPr>
          <w:sz w:val="20"/>
          <w:szCs w:val="20"/>
        </w:rPr>
        <w:t>/1</w:t>
      </w:r>
      <w:r w:rsidR="000C44DD">
        <w:rPr>
          <w:sz w:val="20"/>
          <w:szCs w:val="20"/>
        </w:rPr>
        <w:t>5</w:t>
      </w:r>
    </w:p>
    <w:p w:rsidR="00473DD4" w:rsidRPr="004D6D45" w:rsidRDefault="005E4348">
      <w:pPr>
        <w:rPr>
          <w:sz w:val="20"/>
          <w:szCs w:val="20"/>
        </w:rPr>
      </w:pPr>
      <w:r>
        <w:rPr>
          <w:sz w:val="20"/>
          <w:szCs w:val="20"/>
        </w:rPr>
        <w:t>************************************************************************************************************</w:t>
      </w:r>
    </w:p>
    <w:sectPr w:rsidR="00473DD4" w:rsidRPr="004D6D45" w:rsidSect="00556D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7D" w:rsidRDefault="0012627D" w:rsidP="004B25D7">
      <w:r>
        <w:separator/>
      </w:r>
    </w:p>
  </w:endnote>
  <w:endnote w:type="continuationSeparator" w:id="0">
    <w:p w:rsidR="0012627D" w:rsidRDefault="0012627D" w:rsidP="004B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7D" w:rsidRDefault="0012627D" w:rsidP="004B25D7">
      <w:r>
        <w:separator/>
      </w:r>
    </w:p>
  </w:footnote>
  <w:footnote w:type="continuationSeparator" w:id="0">
    <w:p w:rsidR="0012627D" w:rsidRDefault="0012627D" w:rsidP="004B2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1083"/>
    <w:multiLevelType w:val="hybridMultilevel"/>
    <w:tmpl w:val="2814E5DE"/>
    <w:lvl w:ilvl="0" w:tplc="B50894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A973F2"/>
    <w:multiLevelType w:val="hybridMultilevel"/>
    <w:tmpl w:val="DE60A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2E5"/>
    <w:multiLevelType w:val="hybridMultilevel"/>
    <w:tmpl w:val="6EBA6502"/>
    <w:lvl w:ilvl="0" w:tplc="2C7E692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CA4A11"/>
    <w:multiLevelType w:val="hybridMultilevel"/>
    <w:tmpl w:val="B4A2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24D05"/>
    <w:multiLevelType w:val="hybridMultilevel"/>
    <w:tmpl w:val="7CAE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15FF8"/>
    <w:multiLevelType w:val="hybridMultilevel"/>
    <w:tmpl w:val="8D14A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17D13"/>
    <w:multiLevelType w:val="hybridMultilevel"/>
    <w:tmpl w:val="1CF68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C48F1"/>
    <w:multiLevelType w:val="hybridMultilevel"/>
    <w:tmpl w:val="98B4CCB4"/>
    <w:lvl w:ilvl="0" w:tplc="2B12DE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42360"/>
    <w:multiLevelType w:val="hybridMultilevel"/>
    <w:tmpl w:val="7610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02D2A"/>
    <w:multiLevelType w:val="hybridMultilevel"/>
    <w:tmpl w:val="0FE2D62C"/>
    <w:lvl w:ilvl="0" w:tplc="CA328E3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9"/>
  </w:num>
  <w:num w:numId="4">
    <w:abstractNumId w:val="0"/>
  </w:num>
  <w:num w:numId="5">
    <w:abstractNumId w:val="4"/>
  </w:num>
  <w:num w:numId="6">
    <w:abstractNumId w:val="3"/>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B8"/>
    <w:rsid w:val="00063D9F"/>
    <w:rsid w:val="000C44DD"/>
    <w:rsid w:val="000D3D97"/>
    <w:rsid w:val="00107878"/>
    <w:rsid w:val="00121786"/>
    <w:rsid w:val="0012627D"/>
    <w:rsid w:val="001520EF"/>
    <w:rsid w:val="00181A18"/>
    <w:rsid w:val="001A7171"/>
    <w:rsid w:val="001F7770"/>
    <w:rsid w:val="00290D63"/>
    <w:rsid w:val="00313FD1"/>
    <w:rsid w:val="00360645"/>
    <w:rsid w:val="003F1C17"/>
    <w:rsid w:val="003F6962"/>
    <w:rsid w:val="00464740"/>
    <w:rsid w:val="00473DD4"/>
    <w:rsid w:val="004A575C"/>
    <w:rsid w:val="004B25D7"/>
    <w:rsid w:val="004C07DD"/>
    <w:rsid w:val="004D6D45"/>
    <w:rsid w:val="004E6945"/>
    <w:rsid w:val="004F287B"/>
    <w:rsid w:val="00556DB8"/>
    <w:rsid w:val="00563597"/>
    <w:rsid w:val="0056508C"/>
    <w:rsid w:val="00577C05"/>
    <w:rsid w:val="00584119"/>
    <w:rsid w:val="00590F25"/>
    <w:rsid w:val="005B4605"/>
    <w:rsid w:val="005E4348"/>
    <w:rsid w:val="00656AEF"/>
    <w:rsid w:val="00791498"/>
    <w:rsid w:val="007C0285"/>
    <w:rsid w:val="00804E86"/>
    <w:rsid w:val="008224CE"/>
    <w:rsid w:val="00842DE6"/>
    <w:rsid w:val="0084365B"/>
    <w:rsid w:val="00864D33"/>
    <w:rsid w:val="00883CAF"/>
    <w:rsid w:val="0089329E"/>
    <w:rsid w:val="008A5119"/>
    <w:rsid w:val="008C35D5"/>
    <w:rsid w:val="008E2C25"/>
    <w:rsid w:val="00922466"/>
    <w:rsid w:val="00936421"/>
    <w:rsid w:val="00943293"/>
    <w:rsid w:val="009A3138"/>
    <w:rsid w:val="009C1AAD"/>
    <w:rsid w:val="00A74F9A"/>
    <w:rsid w:val="00B41015"/>
    <w:rsid w:val="00C521C2"/>
    <w:rsid w:val="00CB3E96"/>
    <w:rsid w:val="00CD0BD1"/>
    <w:rsid w:val="00D038B2"/>
    <w:rsid w:val="00DE5BDC"/>
    <w:rsid w:val="00E13C06"/>
    <w:rsid w:val="00E85D45"/>
    <w:rsid w:val="00EA29C7"/>
    <w:rsid w:val="00F325BA"/>
    <w:rsid w:val="00F63515"/>
    <w:rsid w:val="00F9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0510E-1D1A-47C7-968E-EAB11816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498"/>
  </w:style>
  <w:style w:type="paragraph" w:styleId="Heading1">
    <w:name w:val="heading 1"/>
    <w:basedOn w:val="Normal"/>
    <w:next w:val="Normal"/>
    <w:link w:val="Heading1Char"/>
    <w:uiPriority w:val="9"/>
    <w:qFormat/>
    <w:rsid w:val="007914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14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149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14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9149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9149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9149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914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914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4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14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14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149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9149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9149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9149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914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914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914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4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4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1498"/>
    <w:rPr>
      <w:rFonts w:eastAsiaTheme="minorEastAsia"/>
      <w:color w:val="5A5A5A" w:themeColor="text1" w:themeTint="A5"/>
      <w:spacing w:val="15"/>
    </w:rPr>
  </w:style>
  <w:style w:type="character" w:styleId="SubtleEmphasis">
    <w:name w:val="Subtle Emphasis"/>
    <w:basedOn w:val="DefaultParagraphFont"/>
    <w:uiPriority w:val="19"/>
    <w:qFormat/>
    <w:rsid w:val="00791498"/>
    <w:rPr>
      <w:i/>
      <w:iCs/>
      <w:color w:val="404040" w:themeColor="text1" w:themeTint="BF"/>
    </w:rPr>
  </w:style>
  <w:style w:type="character" w:styleId="Emphasis">
    <w:name w:val="Emphasis"/>
    <w:basedOn w:val="DefaultParagraphFont"/>
    <w:uiPriority w:val="20"/>
    <w:qFormat/>
    <w:rsid w:val="00791498"/>
    <w:rPr>
      <w:i/>
      <w:iCs/>
    </w:rPr>
  </w:style>
  <w:style w:type="character" w:styleId="IntenseEmphasis">
    <w:name w:val="Intense Emphasis"/>
    <w:basedOn w:val="DefaultParagraphFont"/>
    <w:uiPriority w:val="21"/>
    <w:qFormat/>
    <w:rsid w:val="00791498"/>
    <w:rPr>
      <w:i/>
      <w:iCs/>
      <w:color w:val="5B9BD5" w:themeColor="accent1"/>
    </w:rPr>
  </w:style>
  <w:style w:type="character" w:styleId="Strong">
    <w:name w:val="Strong"/>
    <w:basedOn w:val="DefaultParagraphFont"/>
    <w:uiPriority w:val="22"/>
    <w:qFormat/>
    <w:rsid w:val="00791498"/>
    <w:rPr>
      <w:b/>
      <w:bCs/>
    </w:rPr>
  </w:style>
  <w:style w:type="paragraph" w:styleId="Quote">
    <w:name w:val="Quote"/>
    <w:basedOn w:val="Normal"/>
    <w:next w:val="Normal"/>
    <w:link w:val="QuoteChar"/>
    <w:uiPriority w:val="29"/>
    <w:qFormat/>
    <w:rsid w:val="007914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1498"/>
    <w:rPr>
      <w:i/>
      <w:iCs/>
      <w:color w:val="404040" w:themeColor="text1" w:themeTint="BF"/>
    </w:rPr>
  </w:style>
  <w:style w:type="paragraph" w:styleId="IntenseQuote">
    <w:name w:val="Intense Quote"/>
    <w:basedOn w:val="Normal"/>
    <w:next w:val="Normal"/>
    <w:link w:val="IntenseQuoteChar"/>
    <w:uiPriority w:val="30"/>
    <w:qFormat/>
    <w:rsid w:val="0079149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1498"/>
    <w:rPr>
      <w:i/>
      <w:iCs/>
      <w:color w:val="5B9BD5" w:themeColor="accent1"/>
    </w:rPr>
  </w:style>
  <w:style w:type="character" w:styleId="SubtleReference">
    <w:name w:val="Subtle Reference"/>
    <w:basedOn w:val="DefaultParagraphFont"/>
    <w:uiPriority w:val="31"/>
    <w:qFormat/>
    <w:rsid w:val="00791498"/>
    <w:rPr>
      <w:smallCaps/>
      <w:color w:val="5A5A5A" w:themeColor="text1" w:themeTint="A5"/>
    </w:rPr>
  </w:style>
  <w:style w:type="character" w:styleId="IntenseReference">
    <w:name w:val="Intense Reference"/>
    <w:basedOn w:val="DefaultParagraphFont"/>
    <w:uiPriority w:val="32"/>
    <w:qFormat/>
    <w:rsid w:val="00791498"/>
    <w:rPr>
      <w:b/>
      <w:bCs/>
      <w:smallCaps/>
      <w:color w:val="5B9BD5" w:themeColor="accent1"/>
      <w:spacing w:val="5"/>
    </w:rPr>
  </w:style>
  <w:style w:type="character" w:styleId="BookTitle">
    <w:name w:val="Book Title"/>
    <w:basedOn w:val="DefaultParagraphFont"/>
    <w:uiPriority w:val="33"/>
    <w:qFormat/>
    <w:rsid w:val="00791498"/>
    <w:rPr>
      <w:b/>
      <w:bCs/>
      <w:i/>
      <w:iCs/>
      <w:spacing w:val="5"/>
    </w:rPr>
  </w:style>
  <w:style w:type="paragraph" w:styleId="ListParagraph">
    <w:name w:val="List Paragraph"/>
    <w:basedOn w:val="Normal"/>
    <w:uiPriority w:val="34"/>
    <w:qFormat/>
    <w:rsid w:val="00791498"/>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791498"/>
    <w:pPr>
      <w:spacing w:after="200"/>
    </w:pPr>
    <w:rPr>
      <w:i/>
      <w:iCs/>
      <w:color w:val="44546A" w:themeColor="text2"/>
      <w:sz w:val="18"/>
      <w:szCs w:val="18"/>
    </w:rPr>
  </w:style>
  <w:style w:type="paragraph" w:styleId="Header">
    <w:name w:val="header"/>
    <w:basedOn w:val="Normal"/>
    <w:link w:val="HeaderChar"/>
    <w:uiPriority w:val="99"/>
    <w:unhideWhenUsed/>
    <w:rsid w:val="004B25D7"/>
    <w:pPr>
      <w:tabs>
        <w:tab w:val="center" w:pos="4680"/>
        <w:tab w:val="right" w:pos="9360"/>
      </w:tabs>
    </w:pPr>
  </w:style>
  <w:style w:type="character" w:customStyle="1" w:styleId="HeaderChar">
    <w:name w:val="Header Char"/>
    <w:basedOn w:val="DefaultParagraphFont"/>
    <w:link w:val="Header"/>
    <w:uiPriority w:val="99"/>
    <w:rsid w:val="004B25D7"/>
  </w:style>
  <w:style w:type="paragraph" w:styleId="Footer">
    <w:name w:val="footer"/>
    <w:basedOn w:val="Normal"/>
    <w:link w:val="FooterChar"/>
    <w:uiPriority w:val="99"/>
    <w:unhideWhenUsed/>
    <w:rsid w:val="004B25D7"/>
    <w:pPr>
      <w:tabs>
        <w:tab w:val="center" w:pos="4680"/>
        <w:tab w:val="right" w:pos="9360"/>
      </w:tabs>
    </w:pPr>
  </w:style>
  <w:style w:type="character" w:customStyle="1" w:styleId="FooterChar">
    <w:name w:val="Footer Char"/>
    <w:basedOn w:val="DefaultParagraphFont"/>
    <w:link w:val="Footer"/>
    <w:uiPriority w:val="99"/>
    <w:rsid w:val="004B25D7"/>
  </w:style>
  <w:style w:type="paragraph" w:styleId="BalloonText">
    <w:name w:val="Balloon Text"/>
    <w:basedOn w:val="Normal"/>
    <w:link w:val="BalloonTextChar"/>
    <w:uiPriority w:val="99"/>
    <w:semiHidden/>
    <w:unhideWhenUsed/>
    <w:rsid w:val="00F63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of%20Breme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99</TotalTime>
  <Pages>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Bremen</dc:creator>
  <cp:keywords/>
  <dc:description/>
  <cp:lastModifiedBy>town of Bremen</cp:lastModifiedBy>
  <cp:revision>7</cp:revision>
  <cp:lastPrinted>2015-03-13T15:03:00Z</cp:lastPrinted>
  <dcterms:created xsi:type="dcterms:W3CDTF">2015-03-12T15:31:00Z</dcterms:created>
  <dcterms:modified xsi:type="dcterms:W3CDTF">2016-07-21T14:19:00Z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